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ontent layout table"/>
      </w:tblPr>
      <w:tblGrid>
        <w:gridCol w:w="965"/>
        <w:gridCol w:w="518"/>
        <w:gridCol w:w="8581"/>
      </w:tblGrid>
      <w:tr w:rsidR="00343C9E" w:rsidRPr="00343C9E" w14:paraId="24A58B40" w14:textId="77777777">
        <w:tc>
          <w:tcPr>
            <w:tcW w:w="965" w:type="dxa"/>
            <w:shd w:val="clear" w:color="auto" w:fill="3A3A3A" w:themeFill="text2"/>
          </w:tcPr>
          <w:p w14:paraId="620029BF" w14:textId="77777777" w:rsidR="005A0641" w:rsidRPr="00343C9E" w:rsidRDefault="005A0641" w:rsidP="009D2139">
            <w:pPr>
              <w:rPr>
                <w:rFonts w:ascii="Calibri Light" w:hAnsi="Calibri Light" w:cs="Calibri Light"/>
                <w:color w:val="000000" w:themeColor="text1"/>
                <w:sz w:val="80"/>
                <w:szCs w:val="80"/>
              </w:rPr>
            </w:pPr>
          </w:p>
        </w:tc>
        <w:tc>
          <w:tcPr>
            <w:tcW w:w="518" w:type="dxa"/>
          </w:tcPr>
          <w:p w14:paraId="3B4E6160" w14:textId="77777777" w:rsidR="005A0641" w:rsidRPr="00243300" w:rsidRDefault="005A0641" w:rsidP="009D2139">
            <w:pPr>
              <w:rPr>
                <w:rFonts w:ascii="Century Gothic" w:hAnsi="Century Gothic" w:cs="Calibri Light"/>
                <w:color w:val="000000" w:themeColor="text1"/>
                <w:sz w:val="72"/>
                <w:szCs w:val="72"/>
              </w:rPr>
            </w:pPr>
          </w:p>
        </w:tc>
        <w:tc>
          <w:tcPr>
            <w:tcW w:w="8581" w:type="dxa"/>
          </w:tcPr>
          <w:p w14:paraId="48FA634F" w14:textId="4E47338A" w:rsidR="005A0641" w:rsidRPr="00243300" w:rsidRDefault="009D2139" w:rsidP="009D2139">
            <w:pPr>
              <w:pStyle w:val="Title"/>
              <w:rPr>
                <w:rFonts w:ascii="Century Gothic" w:hAnsi="Century Gothic" w:cs="Calibri Light"/>
                <w:bCs/>
                <w:color w:val="000000" w:themeColor="text1"/>
                <w:sz w:val="72"/>
                <w:szCs w:val="72"/>
              </w:rPr>
            </w:pPr>
            <w:r w:rsidRPr="00243300">
              <w:rPr>
                <w:rFonts w:ascii="Century Gothic" w:hAnsi="Century Gothic" w:cs="Calibri Light"/>
                <w:bCs/>
                <w:color w:val="000000" w:themeColor="text1"/>
                <w:sz w:val="72"/>
                <w:szCs w:val="72"/>
              </w:rPr>
              <w:t xml:space="preserve">Honours History </w:t>
            </w:r>
            <w:r w:rsidR="00B03647" w:rsidRPr="00243300">
              <w:rPr>
                <w:rFonts w:ascii="Century Gothic" w:hAnsi="Century Gothic" w:cs="Calibri Light"/>
                <w:bCs/>
                <w:color w:val="000000" w:themeColor="text1"/>
                <w:sz w:val="72"/>
                <w:szCs w:val="72"/>
              </w:rPr>
              <w:t>Double Major</w:t>
            </w:r>
          </w:p>
          <w:p w14:paraId="48C0B9D2" w14:textId="55BD7C57" w:rsidR="005A0641" w:rsidRPr="00243300" w:rsidRDefault="00243300" w:rsidP="009D2139">
            <w:pPr>
              <w:pStyle w:val="Subtitle"/>
              <w:rPr>
                <w:rFonts w:ascii="Century Gothic" w:hAnsi="Century Gothic" w:cs="Calibri Light"/>
                <w:iCs/>
                <w:color w:val="000000" w:themeColor="text1"/>
                <w:sz w:val="72"/>
                <w:szCs w:val="72"/>
              </w:rPr>
            </w:pPr>
            <w:r w:rsidRPr="00243300">
              <w:rPr>
                <w:rFonts w:ascii="Century Gothic" w:hAnsi="Century Gothic" w:cs="Calibri Light"/>
                <w:iCs/>
                <w:color w:val="000000" w:themeColor="text1"/>
                <w:sz w:val="56"/>
                <w:szCs w:val="56"/>
              </w:rPr>
              <w:t xml:space="preserve">Legacy </w:t>
            </w:r>
            <w:r>
              <w:rPr>
                <w:rFonts w:ascii="Century Gothic" w:hAnsi="Century Gothic" w:cs="Calibri Light"/>
                <w:iCs/>
                <w:color w:val="000000" w:themeColor="text1"/>
                <w:sz w:val="56"/>
                <w:szCs w:val="56"/>
              </w:rPr>
              <w:t>(</w:t>
            </w:r>
            <w:r w:rsidR="009D2139" w:rsidRPr="00243300">
              <w:rPr>
                <w:rFonts w:ascii="Century Gothic" w:hAnsi="Century Gothic" w:cs="Calibri Light"/>
                <w:iCs/>
                <w:color w:val="000000" w:themeColor="text1"/>
                <w:sz w:val="56"/>
                <w:szCs w:val="56"/>
              </w:rPr>
              <w:t>20</w:t>
            </w:r>
            <w:r w:rsidR="00F85A9C" w:rsidRPr="00243300">
              <w:rPr>
                <w:rFonts w:ascii="Century Gothic" w:hAnsi="Century Gothic" w:cs="Calibri Light"/>
                <w:iCs/>
                <w:color w:val="000000" w:themeColor="text1"/>
                <w:sz w:val="56"/>
                <w:szCs w:val="56"/>
              </w:rPr>
              <w:t>2</w:t>
            </w:r>
            <w:r w:rsidR="007E2EB5" w:rsidRPr="00243300">
              <w:rPr>
                <w:rFonts w:ascii="Century Gothic" w:hAnsi="Century Gothic" w:cs="Calibri Light"/>
                <w:iCs/>
                <w:color w:val="000000" w:themeColor="text1"/>
                <w:sz w:val="56"/>
                <w:szCs w:val="56"/>
              </w:rPr>
              <w:t>3</w:t>
            </w:r>
            <w:r w:rsidR="009D2139" w:rsidRPr="00243300">
              <w:rPr>
                <w:rFonts w:ascii="Century Gothic" w:hAnsi="Century Gothic" w:cs="Calibri Light"/>
                <w:iCs/>
                <w:color w:val="000000" w:themeColor="text1"/>
                <w:sz w:val="56"/>
                <w:szCs w:val="56"/>
              </w:rPr>
              <w:t>/2</w:t>
            </w:r>
            <w:r w:rsidR="007E2EB5" w:rsidRPr="00243300">
              <w:rPr>
                <w:rFonts w:ascii="Century Gothic" w:hAnsi="Century Gothic" w:cs="Calibri Light"/>
                <w:iCs/>
                <w:color w:val="000000" w:themeColor="text1"/>
                <w:sz w:val="56"/>
                <w:szCs w:val="56"/>
              </w:rPr>
              <w:t>4</w:t>
            </w:r>
            <w:r>
              <w:rPr>
                <w:rFonts w:ascii="Century Gothic" w:hAnsi="Century Gothic" w:cs="Calibri Light"/>
                <w:iCs/>
                <w:color w:val="000000" w:themeColor="text1"/>
                <w:sz w:val="56"/>
                <w:szCs w:val="56"/>
              </w:rPr>
              <w:t>)</w:t>
            </w:r>
            <w:r w:rsidR="009D2139" w:rsidRPr="00243300">
              <w:rPr>
                <w:rFonts w:ascii="Century Gothic" w:hAnsi="Century Gothic" w:cs="Calibri Light"/>
                <w:iCs/>
                <w:color w:val="000000" w:themeColor="text1"/>
                <w:sz w:val="56"/>
                <w:szCs w:val="56"/>
              </w:rPr>
              <w:t xml:space="preserve"> Checklist</w:t>
            </w:r>
          </w:p>
        </w:tc>
      </w:tr>
    </w:tbl>
    <w:p w14:paraId="784EC2C4" w14:textId="4C6B9041" w:rsidR="005A0641" w:rsidRPr="00343C9E" w:rsidRDefault="00343C9E" w:rsidP="009D2139">
      <w:pPr>
        <w:pStyle w:val="Heading1"/>
        <w:spacing w:after="0"/>
        <w:rPr>
          <w:rFonts w:ascii="Calibri Light" w:hAnsi="Calibri Light" w:cs="Calibri Light"/>
          <w:b w:val="0"/>
          <w:color w:val="000000" w:themeColor="text1"/>
        </w:rPr>
      </w:pPr>
      <w:r>
        <w:rPr>
          <w:rFonts w:ascii="Calibri Light" w:hAnsi="Calibri Light" w:cs="Calibri Light"/>
          <w:b w:val="0"/>
          <w:color w:val="000000" w:themeColor="text1"/>
        </w:rPr>
        <w:t xml:space="preserve"> </w:t>
      </w:r>
    </w:p>
    <w:p w14:paraId="144882E5" w14:textId="77777777" w:rsidR="00343C9E" w:rsidRDefault="00343C9E" w:rsidP="00323F37">
      <w:pPr>
        <w:spacing w:after="0" w:line="240" w:lineRule="auto"/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</w:pPr>
    </w:p>
    <w:p w14:paraId="3E9D050B" w14:textId="21C85AE3" w:rsidR="00323F37" w:rsidRPr="00343C9E" w:rsidRDefault="009D2139" w:rsidP="00323F37">
      <w:pPr>
        <w:spacing w:after="0" w:line="240" w:lineRule="auto"/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</w:pPr>
      <w:r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The Honours History </w:t>
      </w:r>
      <w:r w:rsidR="001B7209"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in combination of another </w:t>
      </w:r>
      <w:r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program consists of 20.0 credits. </w:t>
      </w:r>
      <w:r w:rsidR="00E03F5E"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The </w:t>
      </w:r>
      <w:r w:rsidR="00E03F5E" w:rsidRPr="00343C9E">
        <w:rPr>
          <w:rFonts w:ascii="Calibri Light" w:hAnsi="Calibri Light" w:cs="Calibri Light"/>
          <w:bCs/>
          <w:color w:val="000000" w:themeColor="text1"/>
          <w:sz w:val="22"/>
          <w:szCs w:val="22"/>
          <w:lang w:val="en-CA"/>
        </w:rPr>
        <w:t>7.0 History credits</w:t>
      </w:r>
      <w:r w:rsidR="00E03F5E"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 must fulfi</w:t>
      </w:r>
      <w:r w:rsidR="00FB3831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l</w:t>
      </w:r>
      <w:r w:rsidR="00E03F5E"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l the following </w:t>
      </w:r>
      <w:r w:rsidR="00E03F5E" w:rsidRPr="00343C9E">
        <w:rPr>
          <w:rFonts w:ascii="Calibri Light" w:hAnsi="Calibri Light" w:cs="Calibri Light"/>
          <w:bCs/>
          <w:color w:val="000000" w:themeColor="text1"/>
          <w:sz w:val="22"/>
          <w:szCs w:val="22"/>
          <w:lang w:val="en-CA"/>
        </w:rPr>
        <w:t>level requirements:</w:t>
      </w:r>
    </w:p>
    <w:p w14:paraId="1E042D03" w14:textId="77777777" w:rsidR="009D2139" w:rsidRPr="00343C9E" w:rsidRDefault="009D2139" w:rsidP="009D2139">
      <w:pPr>
        <w:pStyle w:val="Heading2"/>
        <w:spacing w:after="0"/>
        <w:rPr>
          <w:rFonts w:ascii="Calibri Light" w:hAnsi="Calibri Light" w:cs="Calibri Light"/>
          <w:b w:val="0"/>
          <w:color w:val="000000" w:themeColor="text1"/>
          <w:sz w:val="22"/>
          <w:szCs w:val="22"/>
        </w:rPr>
      </w:pPr>
    </w:p>
    <w:p w14:paraId="213F8A49" w14:textId="675C3B0A" w:rsidR="005A0641" w:rsidRPr="00343C9E" w:rsidRDefault="009D2139" w:rsidP="009D2139">
      <w:pPr>
        <w:pStyle w:val="Heading2"/>
        <w:spacing w:after="0"/>
        <w:rPr>
          <w:rFonts w:ascii="Calibri Light" w:hAnsi="Calibri Light" w:cs="Calibri Light"/>
          <w:b w:val="0"/>
          <w:color w:val="000000" w:themeColor="text1"/>
          <w:sz w:val="22"/>
          <w:szCs w:val="22"/>
        </w:rPr>
      </w:pPr>
      <w:r w:rsidRPr="00343C9E">
        <w:rPr>
          <w:rFonts w:ascii="Calibri Light" w:hAnsi="Calibri Light" w:cs="Calibri Light"/>
          <w:b w:val="0"/>
          <w:color w:val="000000" w:themeColor="text1"/>
          <w:sz w:val="22"/>
          <w:szCs w:val="22"/>
        </w:rPr>
        <w:t>You must fulfill the following levels of history courses over the course of your academic career</w:t>
      </w:r>
      <w:r w:rsidR="00343C9E">
        <w:rPr>
          <w:rFonts w:ascii="Calibri Light" w:hAnsi="Calibri Light" w:cs="Calibri Light"/>
          <w:b w:val="0"/>
          <w:color w:val="000000" w:themeColor="text1"/>
          <w:sz w:val="22"/>
          <w:szCs w:val="22"/>
        </w:rPr>
        <w:t>:</w:t>
      </w:r>
    </w:p>
    <w:p w14:paraId="1DA8C85C" w14:textId="343177A1" w:rsidR="009D2139" w:rsidRPr="00343C9E" w:rsidRDefault="009D2139" w:rsidP="009D2139">
      <w:pPr>
        <w:spacing w:after="0" w:line="240" w:lineRule="auto"/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</w:pPr>
      <w:r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1.0 credit of 100 level History _</w:t>
      </w:r>
      <w:r w:rsidR="0069541C"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___</w:t>
      </w:r>
      <w:r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____ </w:t>
      </w:r>
      <w:r w:rsidR="0069541C"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________</w:t>
      </w:r>
    </w:p>
    <w:p w14:paraId="6F1B253B" w14:textId="56498426" w:rsidR="009D2139" w:rsidRPr="00343C9E" w:rsidRDefault="00CA5651" w:rsidP="009D2139">
      <w:pPr>
        <w:spacing w:after="0" w:line="240" w:lineRule="auto"/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</w:pPr>
      <w:r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2</w:t>
      </w:r>
      <w:r w:rsidR="009D2139"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.0 credits of 200 level History </w:t>
      </w:r>
      <w:r w:rsidR="0069541C"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________ ________ ________ ________</w:t>
      </w:r>
    </w:p>
    <w:p w14:paraId="7F704CA4" w14:textId="10BEA190" w:rsidR="009D2139" w:rsidRPr="00343C9E" w:rsidRDefault="00264301" w:rsidP="009D2139">
      <w:pPr>
        <w:spacing w:after="0" w:line="240" w:lineRule="auto"/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</w:pPr>
      <w:r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2</w:t>
      </w:r>
      <w:r w:rsidR="009D2139"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.0 credits of 300 level History </w:t>
      </w:r>
      <w:r w:rsidR="0069541C"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________ ________ ________ ________</w:t>
      </w:r>
    </w:p>
    <w:p w14:paraId="36F65CE3" w14:textId="0EA3EBB4" w:rsidR="009D2139" w:rsidRPr="00343C9E" w:rsidRDefault="009D2139" w:rsidP="009D2139">
      <w:pPr>
        <w:spacing w:after="0" w:line="240" w:lineRule="auto"/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</w:pPr>
      <w:r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1.0 credit of 400 level History Reading Seminar* (single course, full 1.0 credit) </w:t>
      </w:r>
      <w:r w:rsidR="0069541C"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________</w:t>
      </w:r>
    </w:p>
    <w:p w14:paraId="24564057" w14:textId="39C026DA" w:rsidR="009D2139" w:rsidRPr="00343C9E" w:rsidRDefault="009D2139" w:rsidP="009D2139">
      <w:pPr>
        <w:spacing w:after="0" w:line="240" w:lineRule="auto"/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</w:pPr>
      <w:r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1.0 credit of 400 level History Research Seminar</w:t>
      </w:r>
      <w:r w:rsid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*</w:t>
      </w:r>
      <w:r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 (single course, full 1.0 credit) </w:t>
      </w:r>
      <w:r w:rsidR="0069541C"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________</w:t>
      </w:r>
    </w:p>
    <w:p w14:paraId="1BEF1536" w14:textId="77777777" w:rsidR="009D2139" w:rsidRPr="00343C9E" w:rsidRDefault="009D2139" w:rsidP="009D2139">
      <w:pPr>
        <w:spacing w:after="0" w:line="240" w:lineRule="auto"/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</w:pPr>
    </w:p>
    <w:p w14:paraId="3E0D76A9" w14:textId="761A200C" w:rsidR="009D2139" w:rsidRPr="00343C9E" w:rsidRDefault="00343C9E" w:rsidP="009D2139">
      <w:pPr>
        <w:spacing w:after="0" w:line="240" w:lineRule="auto"/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n-CA" w:eastAsia="en-US"/>
        </w:rPr>
      </w:pPr>
      <w:r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In taking those</w:t>
      </w:r>
      <w:r w:rsidR="009D2139"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 courses</w:t>
      </w:r>
      <w:r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, you</w:t>
      </w:r>
      <w:r w:rsidR="009D2139"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 must also fulfill the following area requirements</w:t>
      </w:r>
      <w:r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 (courses are listed on pg. 2)</w:t>
      </w:r>
      <w:r w:rsidR="009D2139"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:</w:t>
      </w:r>
    </w:p>
    <w:p w14:paraId="258DF428" w14:textId="68CDC6AF" w:rsidR="009D2139" w:rsidRPr="00343C9E" w:rsidRDefault="009D2139" w:rsidP="009D2139">
      <w:pPr>
        <w:spacing w:after="0" w:line="240" w:lineRule="auto"/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</w:pPr>
      <w:r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1.0 credit Canadian history </w:t>
      </w:r>
      <w:r w:rsidR="0069541C"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________ ________</w:t>
      </w:r>
    </w:p>
    <w:p w14:paraId="51DC764D" w14:textId="10BA8A46" w:rsidR="009D2139" w:rsidRPr="00343C9E" w:rsidRDefault="009D2139" w:rsidP="009D2139">
      <w:pPr>
        <w:spacing w:after="0" w:line="240" w:lineRule="auto"/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</w:pPr>
      <w:r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1.0 credit Global history </w:t>
      </w:r>
      <w:r w:rsidR="0069541C"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________ ________</w:t>
      </w:r>
    </w:p>
    <w:p w14:paraId="11B344A9" w14:textId="3EA516BF" w:rsidR="009D2139" w:rsidRPr="00343C9E" w:rsidRDefault="009D2139" w:rsidP="009D2139">
      <w:pPr>
        <w:spacing w:after="0" w:line="240" w:lineRule="auto"/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</w:pPr>
      <w:r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1.0 credit Pre-Modern history </w:t>
      </w:r>
      <w:r w:rsidR="0069541C"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________ ________</w:t>
      </w:r>
    </w:p>
    <w:p w14:paraId="255DD552" w14:textId="77777777" w:rsidR="009D2139" w:rsidRPr="00343C9E" w:rsidRDefault="009D2139" w:rsidP="009D2139">
      <w:pPr>
        <w:spacing w:after="0" w:line="240" w:lineRule="auto"/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</w:pPr>
    </w:p>
    <w:p w14:paraId="1BCD8109" w14:textId="77777777" w:rsidR="006F4B3E" w:rsidRPr="00343C9E" w:rsidRDefault="006F4B3E" w:rsidP="009D2139">
      <w:pPr>
        <w:spacing w:after="0" w:line="240" w:lineRule="auto"/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</w:pPr>
      <w:r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You must also fulfill the following general requirements for the Honours BA</w:t>
      </w:r>
    </w:p>
    <w:p w14:paraId="35DBEC5E" w14:textId="47F2E8EC" w:rsidR="006F4B3E" w:rsidRPr="00343C9E" w:rsidRDefault="006F4B3E" w:rsidP="0069541C">
      <w:pPr>
        <w:pStyle w:val="ListParagraph"/>
        <w:numPr>
          <w:ilvl w:val="0"/>
          <w:numId w:val="11"/>
        </w:numPr>
        <w:spacing w:after="0" w:line="240" w:lineRule="auto"/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</w:pPr>
      <w:r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20.0 credits overall </w:t>
      </w:r>
    </w:p>
    <w:p w14:paraId="5107B188" w14:textId="6B6828F2" w:rsidR="006F4B3E" w:rsidRPr="00343C9E" w:rsidRDefault="006F4B3E" w:rsidP="0069541C">
      <w:pPr>
        <w:pStyle w:val="ListParagraph"/>
        <w:numPr>
          <w:ilvl w:val="0"/>
          <w:numId w:val="11"/>
        </w:numPr>
        <w:spacing w:after="0" w:line="240" w:lineRule="auto"/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</w:pPr>
      <w:r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Maximum 6.0 </w:t>
      </w:r>
      <w:r w:rsidR="00343C9E"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credits </w:t>
      </w:r>
      <w:r w:rsid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at </w:t>
      </w:r>
      <w:r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100 level </w:t>
      </w:r>
    </w:p>
    <w:p w14:paraId="2F329103" w14:textId="527D9AE3" w:rsidR="006F4B3E" w:rsidRPr="00343C9E" w:rsidRDefault="006F4B3E" w:rsidP="0069541C">
      <w:pPr>
        <w:pStyle w:val="ListParagraph"/>
        <w:numPr>
          <w:ilvl w:val="0"/>
          <w:numId w:val="11"/>
        </w:numPr>
        <w:spacing w:after="0" w:line="240" w:lineRule="auto"/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</w:pPr>
      <w:r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Minimum GPA of 7.0 in </w:t>
      </w:r>
      <w:r w:rsidR="004F3FD9"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both majors</w:t>
      </w:r>
      <w:r w:rsidR="003570F7"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 </w:t>
      </w:r>
    </w:p>
    <w:p w14:paraId="41F1FB6D" w14:textId="37ABE07D" w:rsidR="006F4B3E" w:rsidRPr="00343C9E" w:rsidRDefault="006F4B3E" w:rsidP="0069541C">
      <w:pPr>
        <w:pStyle w:val="ListParagraph"/>
        <w:numPr>
          <w:ilvl w:val="0"/>
          <w:numId w:val="11"/>
        </w:numPr>
        <w:spacing w:after="0" w:line="240" w:lineRule="auto"/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</w:pPr>
      <w:r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Minimum GPA of 5.0 overall</w:t>
      </w:r>
      <w:r w:rsidR="003570F7"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 </w:t>
      </w:r>
    </w:p>
    <w:p w14:paraId="7E68C48D" w14:textId="5951FF68" w:rsidR="006F4B3E" w:rsidRPr="00343C9E" w:rsidRDefault="006F4B3E" w:rsidP="006F4B3E">
      <w:pPr>
        <w:pStyle w:val="ListParagraph"/>
        <w:numPr>
          <w:ilvl w:val="0"/>
          <w:numId w:val="11"/>
        </w:numPr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</w:pPr>
      <w:r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Minimum of 10.0 credits </w:t>
      </w:r>
      <w:r w:rsidR="003570F7"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from Laurier </w:t>
      </w:r>
    </w:p>
    <w:p w14:paraId="14495162" w14:textId="7E2CD04A" w:rsidR="006F4B3E" w:rsidRPr="00343C9E" w:rsidRDefault="006F4B3E" w:rsidP="006F4B3E">
      <w:pPr>
        <w:rPr>
          <w:rFonts w:ascii="Calibri Light" w:hAnsi="Calibri Light" w:cs="Calibri Light"/>
          <w:b/>
          <w:color w:val="000000" w:themeColor="text1"/>
          <w:sz w:val="22"/>
          <w:szCs w:val="22"/>
          <w:lang w:val="en-CA"/>
        </w:rPr>
      </w:pPr>
      <w:r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It is the responsibility of the student to ensure that all academic program and course requirements have been met</w:t>
      </w:r>
      <w:r w:rsid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 (including in your other major</w:t>
      </w:r>
      <w:r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.</w:t>
      </w:r>
      <w:r w:rsid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>)</w:t>
      </w:r>
      <w:r w:rsidRPr="00343C9E">
        <w:rPr>
          <w:rFonts w:ascii="Calibri Light" w:hAnsi="Calibri Light" w:cs="Calibri Light"/>
          <w:color w:val="000000" w:themeColor="text1"/>
          <w:sz w:val="22"/>
          <w:szCs w:val="22"/>
          <w:lang w:val="en-CA"/>
        </w:rPr>
        <w:t xml:space="preserve"> </w:t>
      </w:r>
      <w:r w:rsidRPr="00343C9E">
        <w:rPr>
          <w:rFonts w:ascii="Calibri Light" w:hAnsi="Calibri Light" w:cs="Calibri Light"/>
          <w:b/>
          <w:color w:val="000000" w:themeColor="text1"/>
          <w:sz w:val="22"/>
          <w:szCs w:val="22"/>
          <w:lang w:val="en-CA"/>
        </w:rPr>
        <w:t xml:space="preserve">Please refer to all regulations in the WLU </w:t>
      </w:r>
      <w:r w:rsidR="00343C9E">
        <w:rPr>
          <w:rFonts w:ascii="Calibri Light" w:hAnsi="Calibri Light" w:cs="Calibri Light"/>
          <w:b/>
          <w:color w:val="000000" w:themeColor="text1"/>
          <w:sz w:val="22"/>
          <w:szCs w:val="22"/>
          <w:lang w:val="en-CA"/>
        </w:rPr>
        <w:t xml:space="preserve">academic </w:t>
      </w:r>
      <w:r w:rsidRPr="00343C9E">
        <w:rPr>
          <w:rFonts w:ascii="Calibri Light" w:hAnsi="Calibri Light" w:cs="Calibri Light"/>
          <w:b/>
          <w:color w:val="000000" w:themeColor="text1"/>
          <w:sz w:val="22"/>
          <w:szCs w:val="22"/>
          <w:lang w:val="en-CA"/>
        </w:rPr>
        <w:t>calendar for your calendar year.</w:t>
      </w:r>
    </w:p>
    <w:p w14:paraId="0FE48E29" w14:textId="77777777" w:rsidR="0069541C" w:rsidRPr="00343C9E" w:rsidRDefault="0069541C" w:rsidP="006F4B3E">
      <w:pPr>
        <w:spacing w:after="0" w:line="240" w:lineRule="auto"/>
        <w:rPr>
          <w:rFonts w:ascii="Calibri Light" w:hAnsi="Calibri Light" w:cs="Calibri Light"/>
          <w:color w:val="000000" w:themeColor="text1"/>
          <w:sz w:val="20"/>
          <w:szCs w:val="20"/>
        </w:rPr>
      </w:pPr>
    </w:p>
    <w:p w14:paraId="6CD70875" w14:textId="77777777" w:rsidR="00343C9E" w:rsidRDefault="00343C9E" w:rsidP="006F4B3E">
      <w:pPr>
        <w:spacing w:after="0" w:line="240" w:lineRule="auto"/>
        <w:rPr>
          <w:rFonts w:ascii="Calibri Light" w:hAnsi="Calibri Light" w:cs="Calibri Light"/>
          <w:color w:val="000000" w:themeColor="text1"/>
          <w:sz w:val="20"/>
          <w:szCs w:val="20"/>
        </w:rPr>
      </w:pPr>
    </w:p>
    <w:p w14:paraId="2949B73B" w14:textId="77777777" w:rsidR="00343C9E" w:rsidRDefault="00343C9E" w:rsidP="006F4B3E">
      <w:pPr>
        <w:spacing w:after="0" w:line="240" w:lineRule="auto"/>
        <w:rPr>
          <w:rFonts w:ascii="Calibri Light" w:hAnsi="Calibri Light" w:cs="Calibri Light"/>
          <w:color w:val="000000" w:themeColor="text1"/>
          <w:sz w:val="20"/>
          <w:szCs w:val="20"/>
        </w:rPr>
      </w:pPr>
    </w:p>
    <w:p w14:paraId="05B99EF7" w14:textId="77777777" w:rsidR="00343C9E" w:rsidRDefault="00343C9E" w:rsidP="006F4B3E">
      <w:pPr>
        <w:spacing w:after="0" w:line="240" w:lineRule="auto"/>
        <w:rPr>
          <w:rFonts w:ascii="Calibri Light" w:hAnsi="Calibri Light" w:cs="Calibri Light"/>
          <w:color w:val="000000" w:themeColor="text1"/>
          <w:sz w:val="20"/>
          <w:szCs w:val="20"/>
        </w:rPr>
      </w:pPr>
    </w:p>
    <w:p w14:paraId="01F5A23C" w14:textId="2C327015" w:rsidR="006F4B3E" w:rsidRDefault="006F4B3E" w:rsidP="0051517F">
      <w:pPr>
        <w:spacing w:after="0" w:line="240" w:lineRule="auto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343C9E">
        <w:rPr>
          <w:rFonts w:ascii="Calibri Light" w:hAnsi="Calibri Light" w:cs="Calibri Light"/>
          <w:color w:val="000000" w:themeColor="text1"/>
          <w:sz w:val="20"/>
          <w:szCs w:val="20"/>
        </w:rPr>
        <w:t>* The Reading and Research Seminars must be taken in sequence in the fall and winter semesters of your fourth year. The Reading seminar is a pre-requisite for the research seminar.</w:t>
      </w:r>
    </w:p>
    <w:p w14:paraId="3F8CEE85" w14:textId="77777777" w:rsidR="00716E59" w:rsidRPr="0051517F" w:rsidRDefault="00716E59" w:rsidP="0051517F">
      <w:pPr>
        <w:spacing w:after="0" w:line="240" w:lineRule="auto"/>
        <w:rPr>
          <w:rFonts w:ascii="Calibri Light" w:hAnsi="Calibri Light" w:cs="Calibri Light"/>
          <w:color w:val="000000" w:themeColor="text1"/>
          <w:sz w:val="20"/>
          <w:szCs w:val="20"/>
        </w:rPr>
      </w:pPr>
    </w:p>
    <w:p w14:paraId="2E556C43" w14:textId="77777777" w:rsidR="0051517F" w:rsidRPr="0051517F" w:rsidRDefault="0051517F" w:rsidP="0051517F">
      <w:pPr>
        <w:spacing w:after="0" w:line="240" w:lineRule="auto"/>
        <w:rPr>
          <w:rFonts w:ascii="Calibri" w:hAnsi="Calibri" w:cs="Calibri"/>
          <w:sz w:val="22"/>
          <w:szCs w:val="22"/>
          <w:lang w:val="en-CA"/>
        </w:rPr>
      </w:pPr>
      <w:r w:rsidRPr="0051517F">
        <w:rPr>
          <w:rFonts w:ascii="Calibri" w:hAnsi="Calibri" w:cs="Calibri"/>
          <w:sz w:val="22"/>
          <w:szCs w:val="22"/>
          <w:lang w:val="en-CA"/>
        </w:rPr>
        <w:lastRenderedPageBreak/>
        <w:t>Canadian history (courses that count towards this requirement are marked {C} in the Academic Calendar):</w:t>
      </w:r>
    </w:p>
    <w:p w14:paraId="1E270C40" w14:textId="77777777" w:rsidR="0051517F" w:rsidRPr="0051517F" w:rsidRDefault="0051517F" w:rsidP="0051517F">
      <w:pPr>
        <w:spacing w:after="0" w:line="240" w:lineRule="auto"/>
        <w:rPr>
          <w:rFonts w:ascii="Calibri" w:hAnsi="Calibri" w:cs="Calibri"/>
          <w:sz w:val="22"/>
          <w:szCs w:val="22"/>
          <w:lang w:val="en-CA"/>
        </w:rPr>
      </w:pPr>
      <w:r w:rsidRPr="0051517F">
        <w:rPr>
          <w:rFonts w:ascii="Calibri" w:hAnsi="Calibri" w:cs="Calibri"/>
          <w:sz w:val="22"/>
          <w:szCs w:val="22"/>
          <w:lang w:val="en-CA"/>
        </w:rPr>
        <w:t xml:space="preserve">HI111, HI112, HI212, HI213, HI234, HI246, HI258, HI292, HI293, HI320, HI321, HI322, HI327, HI328, HI337, HI338, HI339, HI341, HI344, HI345, HI375, HI377, HI394, HI397, HI423*, HI424*, HI425*, HI426*, HI427*, HI429*, HI430*, HI473*, HI474*, HI475*, HI476*, HI479*, HI480* </w:t>
      </w:r>
    </w:p>
    <w:p w14:paraId="5B0DB8C8" w14:textId="77777777" w:rsidR="0051517F" w:rsidRPr="0051517F" w:rsidRDefault="0051517F" w:rsidP="0051517F">
      <w:pPr>
        <w:spacing w:after="0" w:line="240" w:lineRule="auto"/>
        <w:rPr>
          <w:rFonts w:ascii="Calibri" w:hAnsi="Calibri" w:cs="Calibri"/>
          <w:sz w:val="22"/>
          <w:szCs w:val="22"/>
          <w:lang w:val="en-CA"/>
        </w:rPr>
      </w:pPr>
    </w:p>
    <w:p w14:paraId="3876C013" w14:textId="77777777" w:rsidR="0051517F" w:rsidRPr="0051517F" w:rsidRDefault="0051517F" w:rsidP="0051517F">
      <w:pPr>
        <w:spacing w:after="0" w:line="240" w:lineRule="auto"/>
        <w:rPr>
          <w:rFonts w:ascii="Calibri" w:hAnsi="Calibri" w:cs="Calibri"/>
          <w:sz w:val="22"/>
          <w:szCs w:val="22"/>
          <w:lang w:val="en-CA"/>
        </w:rPr>
      </w:pPr>
      <w:r w:rsidRPr="0051517F">
        <w:rPr>
          <w:rFonts w:ascii="Calibri" w:hAnsi="Calibri" w:cs="Calibri"/>
          <w:sz w:val="22"/>
          <w:szCs w:val="22"/>
          <w:lang w:val="en-CA"/>
        </w:rPr>
        <w:t>Global history (courses that count towards this requirement are marked {G} in the Academic Calendar):</w:t>
      </w:r>
    </w:p>
    <w:p w14:paraId="2D9A4DEE" w14:textId="77CEDE1C" w:rsidR="00B122D2" w:rsidRPr="0051517F" w:rsidRDefault="00B122D2" w:rsidP="00B122D2">
      <w:pPr>
        <w:spacing w:after="0" w:line="240" w:lineRule="auto"/>
        <w:rPr>
          <w:rFonts w:ascii="Calibri" w:hAnsi="Calibri" w:cs="Calibri"/>
          <w:sz w:val="22"/>
          <w:szCs w:val="22"/>
          <w:lang w:val="en-CA"/>
        </w:rPr>
      </w:pPr>
      <w:r w:rsidRPr="0051517F">
        <w:rPr>
          <w:rFonts w:ascii="Calibri" w:hAnsi="Calibri" w:cs="Calibri"/>
          <w:sz w:val="22"/>
          <w:szCs w:val="22"/>
          <w:lang w:val="en-CA"/>
        </w:rPr>
        <w:t xml:space="preserve">HI121, HI127, HI128, HI130, HI131, HI199, </w:t>
      </w:r>
      <w:r>
        <w:rPr>
          <w:rFonts w:ascii="Calibri" w:hAnsi="Calibri" w:cs="Calibri"/>
          <w:sz w:val="22"/>
          <w:szCs w:val="22"/>
          <w:lang w:val="en-CA"/>
        </w:rPr>
        <w:t xml:space="preserve">HI222, </w:t>
      </w:r>
      <w:r w:rsidRPr="0051517F">
        <w:rPr>
          <w:rFonts w:ascii="Calibri" w:hAnsi="Calibri" w:cs="Calibri"/>
          <w:sz w:val="22"/>
          <w:szCs w:val="22"/>
          <w:lang w:val="en-CA"/>
        </w:rPr>
        <w:t>HI224, HI228, HI229, HI235, HI236, HI249, HI256, HI258, HI259,</w:t>
      </w:r>
      <w:r w:rsidR="00716E59" w:rsidRPr="0051517F">
        <w:rPr>
          <w:rFonts w:ascii="Calibri" w:hAnsi="Calibri" w:cs="Calibri"/>
          <w:sz w:val="22"/>
          <w:szCs w:val="22"/>
          <w:lang w:val="en-CA"/>
        </w:rPr>
        <w:t xml:space="preserve"> </w:t>
      </w:r>
      <w:r w:rsidR="00716E59">
        <w:rPr>
          <w:rFonts w:ascii="Calibri" w:hAnsi="Calibri" w:cs="Calibri"/>
          <w:sz w:val="22"/>
          <w:szCs w:val="22"/>
          <w:lang w:val="en-CA"/>
        </w:rPr>
        <w:t xml:space="preserve">HI 264, </w:t>
      </w:r>
      <w:r w:rsidRPr="0051517F">
        <w:rPr>
          <w:rFonts w:ascii="Calibri" w:hAnsi="Calibri" w:cs="Calibri"/>
          <w:sz w:val="22"/>
          <w:szCs w:val="22"/>
          <w:lang w:val="en-CA"/>
        </w:rPr>
        <w:t xml:space="preserve">HI265, HI282, HI283, HI285, HI302, HI306, HI307, HI316, HI325, HI348, HI349, HI368, HI369, </w:t>
      </w:r>
      <w:r>
        <w:rPr>
          <w:rFonts w:ascii="Calibri" w:hAnsi="Calibri" w:cs="Calibri"/>
          <w:sz w:val="22"/>
          <w:szCs w:val="22"/>
          <w:lang w:val="en-CA"/>
        </w:rPr>
        <w:t xml:space="preserve">HI370, </w:t>
      </w:r>
      <w:r w:rsidRPr="0051517F">
        <w:rPr>
          <w:rFonts w:ascii="Calibri" w:hAnsi="Calibri" w:cs="Calibri"/>
          <w:sz w:val="22"/>
          <w:szCs w:val="22"/>
          <w:lang w:val="en-CA"/>
        </w:rPr>
        <w:t xml:space="preserve">HI373, </w:t>
      </w:r>
      <w:r>
        <w:rPr>
          <w:rFonts w:ascii="Calibri" w:hAnsi="Calibri" w:cs="Calibri"/>
          <w:sz w:val="22"/>
          <w:szCs w:val="22"/>
          <w:lang w:val="en-CA"/>
        </w:rPr>
        <w:t xml:space="preserve">HI384, </w:t>
      </w:r>
      <w:r w:rsidRPr="0051517F">
        <w:rPr>
          <w:rFonts w:ascii="Calibri" w:hAnsi="Calibri" w:cs="Calibri"/>
          <w:sz w:val="22"/>
          <w:szCs w:val="22"/>
          <w:lang w:val="en-CA"/>
        </w:rPr>
        <w:t>HI385, HI386, HI391, HI392, HI395, HI396, HI402*, HI404*, HI417*, HI418*, HI452*, HI454*, HI456*, HI460*, HI467*, HI468*</w:t>
      </w:r>
    </w:p>
    <w:p w14:paraId="13AC65ED" w14:textId="77777777" w:rsidR="00B122D2" w:rsidRPr="0051517F" w:rsidRDefault="00B122D2" w:rsidP="00B122D2">
      <w:pPr>
        <w:spacing w:after="0" w:line="240" w:lineRule="auto"/>
        <w:rPr>
          <w:rFonts w:ascii="Calibri" w:hAnsi="Calibri" w:cs="Calibri"/>
          <w:sz w:val="22"/>
          <w:szCs w:val="22"/>
          <w:lang w:val="en-CA"/>
        </w:rPr>
      </w:pPr>
    </w:p>
    <w:p w14:paraId="57CEECFE" w14:textId="71C841D6" w:rsidR="00B122D2" w:rsidRPr="0051517F" w:rsidRDefault="00B122D2" w:rsidP="00B122D2">
      <w:pPr>
        <w:spacing w:after="0" w:line="240" w:lineRule="auto"/>
        <w:rPr>
          <w:rFonts w:ascii="Calibri" w:hAnsi="Calibri" w:cs="Calibri"/>
          <w:sz w:val="22"/>
          <w:szCs w:val="22"/>
          <w:lang w:val="en-CA"/>
        </w:rPr>
      </w:pPr>
      <w:r w:rsidRPr="0051517F">
        <w:rPr>
          <w:rFonts w:ascii="Calibri" w:hAnsi="Calibri" w:cs="Calibri"/>
          <w:sz w:val="22"/>
          <w:szCs w:val="22"/>
          <w:lang w:val="en-CA"/>
        </w:rPr>
        <w:t>1.0 credit Pre-Modern history (courses that count towards this requirement are marked {P) in the Academic Calendar:</w:t>
      </w:r>
    </w:p>
    <w:p w14:paraId="3866B972" w14:textId="6E05B375" w:rsidR="00B122D2" w:rsidRPr="0051517F" w:rsidRDefault="00B122D2" w:rsidP="00B122D2">
      <w:pPr>
        <w:spacing w:after="0" w:line="240" w:lineRule="auto"/>
        <w:rPr>
          <w:rFonts w:ascii="Calibri" w:hAnsi="Calibri" w:cs="Calibri"/>
          <w:sz w:val="22"/>
          <w:szCs w:val="22"/>
          <w:lang w:val="en-CA"/>
        </w:rPr>
      </w:pPr>
      <w:r w:rsidRPr="0051517F">
        <w:rPr>
          <w:rFonts w:ascii="Calibri" w:hAnsi="Calibri" w:cs="Calibri"/>
          <w:sz w:val="22"/>
          <w:szCs w:val="22"/>
          <w:lang w:val="en-CA"/>
        </w:rPr>
        <w:t xml:space="preserve">HI101, HI102, HI111, HI121, HI131, HI201, HI205, HI217, HI219, </w:t>
      </w:r>
      <w:r>
        <w:rPr>
          <w:rFonts w:ascii="Calibri" w:hAnsi="Calibri" w:cs="Calibri"/>
          <w:sz w:val="22"/>
          <w:szCs w:val="22"/>
          <w:lang w:val="en-CA"/>
        </w:rPr>
        <w:t xml:space="preserve">HI220, HI222, </w:t>
      </w:r>
      <w:r w:rsidRPr="0051517F">
        <w:rPr>
          <w:rFonts w:ascii="Calibri" w:hAnsi="Calibri" w:cs="Calibri"/>
          <w:sz w:val="22"/>
          <w:szCs w:val="22"/>
          <w:lang w:val="en-CA"/>
        </w:rPr>
        <w:t xml:space="preserve">HI224, HI225, HI226, HI235, HI236, HI237, HI252, HI255, HI261, </w:t>
      </w:r>
      <w:r w:rsidR="00716E59">
        <w:rPr>
          <w:rFonts w:ascii="Calibri" w:hAnsi="Calibri" w:cs="Calibri"/>
          <w:sz w:val="22"/>
          <w:szCs w:val="22"/>
          <w:lang w:val="en-CA"/>
        </w:rPr>
        <w:t xml:space="preserve">HI 264, </w:t>
      </w:r>
      <w:r w:rsidRPr="0051517F">
        <w:rPr>
          <w:rFonts w:ascii="Calibri" w:hAnsi="Calibri" w:cs="Calibri"/>
          <w:sz w:val="22"/>
          <w:szCs w:val="22"/>
          <w:lang w:val="en-CA"/>
        </w:rPr>
        <w:t xml:space="preserve">HI281, HI282, HI283, HI285, HI289,  HI301, HI302, HI305, HI308, HI309, HI310, HI311, HI316, HI321, HI324, HI358, HI361, </w:t>
      </w:r>
      <w:r>
        <w:rPr>
          <w:rFonts w:ascii="Calibri" w:hAnsi="Calibri" w:cs="Calibri"/>
          <w:sz w:val="22"/>
          <w:szCs w:val="22"/>
          <w:lang w:val="en-CA"/>
        </w:rPr>
        <w:t xml:space="preserve">HI370, </w:t>
      </w:r>
      <w:r w:rsidRPr="0051517F">
        <w:rPr>
          <w:rFonts w:ascii="Calibri" w:hAnsi="Calibri" w:cs="Calibri"/>
          <w:sz w:val="22"/>
          <w:szCs w:val="22"/>
          <w:lang w:val="en-CA"/>
        </w:rPr>
        <w:t>HI374, HI382, HI383, HI384, HI385, HI390, HI391, HI400*, HI401*, HI431*, HI448*, HI450*, HI451*, HI481*, HI498*</w:t>
      </w:r>
    </w:p>
    <w:p w14:paraId="5CCA55A2" w14:textId="77777777" w:rsidR="0051517F" w:rsidRPr="0051517F" w:rsidRDefault="0051517F" w:rsidP="0051517F">
      <w:pPr>
        <w:spacing w:after="0" w:line="240" w:lineRule="auto"/>
        <w:rPr>
          <w:rFonts w:ascii="Calibri" w:hAnsi="Calibri" w:cs="Calibri"/>
          <w:sz w:val="22"/>
          <w:szCs w:val="22"/>
          <w:lang w:val="en-CA"/>
        </w:rPr>
      </w:pPr>
    </w:p>
    <w:p w14:paraId="59440B21" w14:textId="77777777" w:rsidR="0051517F" w:rsidRPr="0051517F" w:rsidRDefault="0051517F" w:rsidP="0051517F">
      <w:pPr>
        <w:spacing w:after="0" w:line="240" w:lineRule="auto"/>
        <w:rPr>
          <w:rFonts w:ascii="Calibri" w:hAnsi="Calibri" w:cs="Calibri"/>
          <w:sz w:val="22"/>
          <w:szCs w:val="22"/>
          <w:lang w:val="en-CA"/>
        </w:rPr>
      </w:pPr>
      <w:r w:rsidRPr="0051517F">
        <w:rPr>
          <w:rFonts w:ascii="Calibri" w:hAnsi="Calibri" w:cs="Calibri"/>
          <w:sz w:val="22"/>
          <w:szCs w:val="22"/>
          <w:lang w:val="en-CA"/>
        </w:rPr>
        <w:t xml:space="preserve">Special topics courses can, when applicable and with permission, count towards your breadth requirements. If you would like such an exception, please contact the history academic advisor ASAP </w:t>
      </w:r>
      <w:hyperlink r:id="rId7" w:history="1">
        <w:r w:rsidRPr="0051517F">
          <w:rPr>
            <w:rStyle w:val="Hyperlink"/>
            <w:rFonts w:ascii="Calibri" w:hAnsi="Calibri" w:cs="Calibri"/>
            <w:sz w:val="22"/>
            <w:szCs w:val="22"/>
            <w:lang w:val="en-CA"/>
          </w:rPr>
          <w:t>historyadvising@wlu.ca</w:t>
        </w:r>
      </w:hyperlink>
      <w:r w:rsidRPr="0051517F">
        <w:rPr>
          <w:rFonts w:ascii="Calibri" w:hAnsi="Calibri" w:cs="Calibri"/>
          <w:sz w:val="22"/>
          <w:szCs w:val="22"/>
          <w:lang w:val="en-CA"/>
        </w:rPr>
        <w:t xml:space="preserve">. </w:t>
      </w:r>
    </w:p>
    <w:p w14:paraId="226BE4AE" w14:textId="77777777" w:rsidR="0051517F" w:rsidRPr="00F92C23" w:rsidRDefault="0051517F" w:rsidP="0051517F">
      <w:pPr>
        <w:spacing w:after="0" w:line="240" w:lineRule="auto"/>
        <w:rPr>
          <w:rFonts w:ascii="Calibri" w:hAnsi="Calibri" w:cs="Calibri"/>
          <w:lang w:val="en-CA"/>
        </w:rPr>
      </w:pPr>
    </w:p>
    <w:p w14:paraId="5DC17BA6" w14:textId="5A80CE35" w:rsidR="00343C9E" w:rsidRDefault="00343C9E" w:rsidP="0051517F">
      <w:pPr>
        <w:spacing w:after="0" w:line="240" w:lineRule="auto"/>
        <w:rPr>
          <w:rFonts w:ascii="Calibri Light" w:hAnsi="Calibri Light" w:cs="Calibri Light"/>
          <w:color w:val="000000" w:themeColor="text1"/>
          <w:lang w:val="en-CA"/>
        </w:rPr>
      </w:pPr>
      <w:r>
        <w:rPr>
          <w:rFonts w:ascii="Calibri Light" w:hAnsi="Calibri Light" w:cs="Calibri Light"/>
          <w:color w:val="000000" w:themeColor="text1"/>
          <w:lang w:val="en-CA"/>
        </w:rPr>
        <w:t>For planning purposes: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0"/>
        <w:gridCol w:w="1348"/>
        <w:gridCol w:w="1349"/>
        <w:gridCol w:w="1350"/>
        <w:gridCol w:w="1350"/>
        <w:gridCol w:w="1356"/>
      </w:tblGrid>
      <w:tr w:rsidR="00343C9E" w:rsidRPr="00343C9E" w14:paraId="15D959ED" w14:textId="77777777" w:rsidTr="00343C9E">
        <w:trPr>
          <w:trHeight w:val="454"/>
        </w:trPr>
        <w:tc>
          <w:tcPr>
            <w:tcW w:w="1820" w:type="dxa"/>
            <w:tcBorders>
              <w:bottom w:val="double" w:sz="6" w:space="0" w:color="000000"/>
            </w:tcBorders>
          </w:tcPr>
          <w:p w14:paraId="398D71CF" w14:textId="77777777" w:rsidR="00343C9E" w:rsidRPr="00343C9E" w:rsidRDefault="00343C9E" w:rsidP="00343C9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8" w:type="dxa"/>
            <w:tcBorders>
              <w:bottom w:val="double" w:sz="6" w:space="0" w:color="000000"/>
            </w:tcBorders>
          </w:tcPr>
          <w:p w14:paraId="3E5A7A9D" w14:textId="5D23980F" w:rsidR="00343C9E" w:rsidRPr="00343C9E" w:rsidRDefault="00343C9E" w:rsidP="00343C9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  <w:r w:rsidRPr="00343C9E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  <w:t>Year 1</w:t>
            </w:r>
          </w:p>
        </w:tc>
        <w:tc>
          <w:tcPr>
            <w:tcW w:w="1349" w:type="dxa"/>
            <w:tcBorders>
              <w:bottom w:val="double" w:sz="6" w:space="0" w:color="000000"/>
            </w:tcBorders>
          </w:tcPr>
          <w:p w14:paraId="301E9BCC" w14:textId="4860E8A1" w:rsidR="00343C9E" w:rsidRPr="00343C9E" w:rsidRDefault="00343C9E" w:rsidP="00343C9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  <w:r w:rsidRPr="00343C9E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  <w:t>Year 2</w:t>
            </w:r>
          </w:p>
        </w:tc>
        <w:tc>
          <w:tcPr>
            <w:tcW w:w="1350" w:type="dxa"/>
            <w:tcBorders>
              <w:bottom w:val="double" w:sz="6" w:space="0" w:color="000000"/>
            </w:tcBorders>
          </w:tcPr>
          <w:p w14:paraId="214BB4E2" w14:textId="785032BA" w:rsidR="00343C9E" w:rsidRPr="00343C9E" w:rsidRDefault="00343C9E" w:rsidP="00343C9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  <w:r w:rsidRPr="00343C9E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  <w:t>Year 3</w:t>
            </w:r>
          </w:p>
        </w:tc>
        <w:tc>
          <w:tcPr>
            <w:tcW w:w="1350" w:type="dxa"/>
            <w:tcBorders>
              <w:bottom w:val="double" w:sz="6" w:space="0" w:color="000000"/>
            </w:tcBorders>
          </w:tcPr>
          <w:p w14:paraId="7066F86C" w14:textId="0F5AE240" w:rsidR="00343C9E" w:rsidRPr="00343C9E" w:rsidRDefault="00343C9E" w:rsidP="00343C9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  <w:r w:rsidRPr="00343C9E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  <w:t>Year 4</w:t>
            </w:r>
          </w:p>
        </w:tc>
        <w:tc>
          <w:tcPr>
            <w:tcW w:w="1356" w:type="dxa"/>
            <w:tcBorders>
              <w:bottom w:val="double" w:sz="6" w:space="0" w:color="000000"/>
            </w:tcBorders>
          </w:tcPr>
          <w:p w14:paraId="39553B86" w14:textId="57DFEE1A" w:rsidR="00343C9E" w:rsidRPr="00343C9E" w:rsidRDefault="00343C9E" w:rsidP="00343C9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  <w:t>(</w:t>
            </w:r>
            <w:r w:rsidRPr="00343C9E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  <w:t>Year 5</w:t>
            </w: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  <w:t>)</w:t>
            </w:r>
          </w:p>
        </w:tc>
      </w:tr>
      <w:tr w:rsidR="00343C9E" w:rsidRPr="00343C9E" w14:paraId="683E32D1" w14:textId="77777777" w:rsidTr="00343C9E">
        <w:trPr>
          <w:trHeight w:val="454"/>
        </w:trPr>
        <w:tc>
          <w:tcPr>
            <w:tcW w:w="1820" w:type="dxa"/>
            <w:tcBorders>
              <w:top w:val="double" w:sz="6" w:space="0" w:color="000000"/>
            </w:tcBorders>
          </w:tcPr>
          <w:p w14:paraId="7355A742" w14:textId="32942494" w:rsidR="00343C9E" w:rsidRPr="00343C9E" w:rsidRDefault="00343C9E" w:rsidP="00343C9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  <w:t>Fall</w:t>
            </w:r>
          </w:p>
        </w:tc>
        <w:tc>
          <w:tcPr>
            <w:tcW w:w="1348" w:type="dxa"/>
            <w:tcBorders>
              <w:top w:val="double" w:sz="6" w:space="0" w:color="000000"/>
            </w:tcBorders>
          </w:tcPr>
          <w:p w14:paraId="4E5B8F32" w14:textId="6CCF9A0C" w:rsidR="00343C9E" w:rsidRPr="00343C9E" w:rsidRDefault="00343C9E" w:rsidP="00343C9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9" w:type="dxa"/>
            <w:tcBorders>
              <w:top w:val="double" w:sz="6" w:space="0" w:color="000000"/>
            </w:tcBorders>
          </w:tcPr>
          <w:p w14:paraId="2991508D" w14:textId="77777777" w:rsidR="00343C9E" w:rsidRPr="00343C9E" w:rsidRDefault="00343C9E" w:rsidP="00343C9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  <w:tcBorders>
              <w:top w:val="double" w:sz="6" w:space="0" w:color="000000"/>
            </w:tcBorders>
          </w:tcPr>
          <w:p w14:paraId="46CBED77" w14:textId="77777777" w:rsidR="00343C9E" w:rsidRPr="00343C9E" w:rsidRDefault="00343C9E" w:rsidP="00343C9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  <w:tcBorders>
              <w:top w:val="double" w:sz="6" w:space="0" w:color="000000"/>
            </w:tcBorders>
          </w:tcPr>
          <w:p w14:paraId="1861C992" w14:textId="77777777" w:rsidR="00343C9E" w:rsidRPr="00343C9E" w:rsidRDefault="00343C9E" w:rsidP="00343C9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6" w:type="dxa"/>
            <w:tcBorders>
              <w:top w:val="double" w:sz="6" w:space="0" w:color="000000"/>
            </w:tcBorders>
          </w:tcPr>
          <w:p w14:paraId="7A7EA99F" w14:textId="77777777" w:rsidR="00343C9E" w:rsidRPr="00343C9E" w:rsidRDefault="00343C9E" w:rsidP="00343C9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</w:tr>
      <w:tr w:rsidR="00343C9E" w:rsidRPr="00343C9E" w14:paraId="3042FE9C" w14:textId="77777777" w:rsidTr="00343C9E">
        <w:trPr>
          <w:trHeight w:val="454"/>
        </w:trPr>
        <w:tc>
          <w:tcPr>
            <w:tcW w:w="1820" w:type="dxa"/>
          </w:tcPr>
          <w:p w14:paraId="43E19865" w14:textId="77777777" w:rsidR="00343C9E" w:rsidRPr="00343C9E" w:rsidRDefault="00343C9E" w:rsidP="00343C9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8" w:type="dxa"/>
          </w:tcPr>
          <w:p w14:paraId="35307815" w14:textId="62B7E539" w:rsidR="00343C9E" w:rsidRPr="00343C9E" w:rsidRDefault="00343C9E" w:rsidP="00343C9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9" w:type="dxa"/>
          </w:tcPr>
          <w:p w14:paraId="1F7B96A5" w14:textId="77777777" w:rsidR="00343C9E" w:rsidRPr="00343C9E" w:rsidRDefault="00343C9E" w:rsidP="00343C9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14:paraId="634F09B0" w14:textId="77777777" w:rsidR="00343C9E" w:rsidRPr="00343C9E" w:rsidRDefault="00343C9E" w:rsidP="00343C9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14:paraId="6A33854B" w14:textId="77777777" w:rsidR="00343C9E" w:rsidRPr="00343C9E" w:rsidRDefault="00343C9E" w:rsidP="00343C9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6" w:type="dxa"/>
          </w:tcPr>
          <w:p w14:paraId="558D7EB6" w14:textId="77777777" w:rsidR="00343C9E" w:rsidRPr="00343C9E" w:rsidRDefault="00343C9E" w:rsidP="00343C9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</w:tr>
      <w:tr w:rsidR="00343C9E" w:rsidRPr="00343C9E" w14:paraId="1F267FFD" w14:textId="77777777" w:rsidTr="00343C9E">
        <w:trPr>
          <w:trHeight w:val="454"/>
        </w:trPr>
        <w:tc>
          <w:tcPr>
            <w:tcW w:w="1820" w:type="dxa"/>
          </w:tcPr>
          <w:p w14:paraId="620AB204" w14:textId="77777777" w:rsidR="00343C9E" w:rsidRPr="00343C9E" w:rsidRDefault="00343C9E" w:rsidP="00343C9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8" w:type="dxa"/>
          </w:tcPr>
          <w:p w14:paraId="152E6F21" w14:textId="36226F0A" w:rsidR="00343C9E" w:rsidRPr="00343C9E" w:rsidRDefault="00343C9E" w:rsidP="00343C9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9" w:type="dxa"/>
          </w:tcPr>
          <w:p w14:paraId="316A1144" w14:textId="77777777" w:rsidR="00343C9E" w:rsidRPr="00343C9E" w:rsidRDefault="00343C9E" w:rsidP="00343C9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14:paraId="4D253418" w14:textId="77777777" w:rsidR="00343C9E" w:rsidRPr="00343C9E" w:rsidRDefault="00343C9E" w:rsidP="00343C9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14:paraId="274C671E" w14:textId="77777777" w:rsidR="00343C9E" w:rsidRPr="00343C9E" w:rsidRDefault="00343C9E" w:rsidP="00343C9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6" w:type="dxa"/>
          </w:tcPr>
          <w:p w14:paraId="391CC10A" w14:textId="77777777" w:rsidR="00343C9E" w:rsidRPr="00343C9E" w:rsidRDefault="00343C9E" w:rsidP="00343C9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</w:tr>
      <w:tr w:rsidR="00343C9E" w:rsidRPr="00343C9E" w14:paraId="7F04FD6A" w14:textId="77777777" w:rsidTr="00343C9E">
        <w:trPr>
          <w:trHeight w:val="454"/>
        </w:trPr>
        <w:tc>
          <w:tcPr>
            <w:tcW w:w="1820" w:type="dxa"/>
          </w:tcPr>
          <w:p w14:paraId="048E0DCB" w14:textId="77777777" w:rsidR="00343C9E" w:rsidRPr="00343C9E" w:rsidRDefault="00343C9E" w:rsidP="00343C9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8" w:type="dxa"/>
          </w:tcPr>
          <w:p w14:paraId="2308E135" w14:textId="5EEB50F7" w:rsidR="00343C9E" w:rsidRPr="00343C9E" w:rsidRDefault="00343C9E" w:rsidP="00343C9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9" w:type="dxa"/>
          </w:tcPr>
          <w:p w14:paraId="26B46EFE" w14:textId="77777777" w:rsidR="00343C9E" w:rsidRPr="00343C9E" w:rsidRDefault="00343C9E" w:rsidP="00343C9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14:paraId="7312DDB6" w14:textId="77777777" w:rsidR="00343C9E" w:rsidRPr="00343C9E" w:rsidRDefault="00343C9E" w:rsidP="00343C9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14:paraId="35D08E59" w14:textId="77777777" w:rsidR="00343C9E" w:rsidRPr="00343C9E" w:rsidRDefault="00343C9E" w:rsidP="00343C9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6" w:type="dxa"/>
          </w:tcPr>
          <w:p w14:paraId="1CF1B04B" w14:textId="77777777" w:rsidR="00343C9E" w:rsidRPr="00343C9E" w:rsidRDefault="00343C9E" w:rsidP="00343C9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</w:tr>
      <w:tr w:rsidR="00343C9E" w:rsidRPr="00343C9E" w14:paraId="524236E0" w14:textId="77777777" w:rsidTr="00343C9E">
        <w:trPr>
          <w:trHeight w:val="454"/>
        </w:trPr>
        <w:tc>
          <w:tcPr>
            <w:tcW w:w="1820" w:type="dxa"/>
            <w:tcBorders>
              <w:bottom w:val="double" w:sz="6" w:space="0" w:color="000000"/>
            </w:tcBorders>
          </w:tcPr>
          <w:p w14:paraId="4032C190" w14:textId="77777777" w:rsidR="00343C9E" w:rsidRPr="00343C9E" w:rsidRDefault="00343C9E" w:rsidP="00343C9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8" w:type="dxa"/>
            <w:tcBorders>
              <w:bottom w:val="double" w:sz="6" w:space="0" w:color="000000"/>
            </w:tcBorders>
          </w:tcPr>
          <w:p w14:paraId="7D7AD958" w14:textId="0011A6A5" w:rsidR="00343C9E" w:rsidRPr="00343C9E" w:rsidRDefault="00343C9E" w:rsidP="00343C9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9" w:type="dxa"/>
            <w:tcBorders>
              <w:bottom w:val="double" w:sz="6" w:space="0" w:color="000000"/>
            </w:tcBorders>
          </w:tcPr>
          <w:p w14:paraId="6CF0FF53" w14:textId="77777777" w:rsidR="00343C9E" w:rsidRPr="00343C9E" w:rsidRDefault="00343C9E" w:rsidP="00343C9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  <w:tcBorders>
              <w:bottom w:val="double" w:sz="6" w:space="0" w:color="000000"/>
            </w:tcBorders>
          </w:tcPr>
          <w:p w14:paraId="748004D1" w14:textId="77777777" w:rsidR="00343C9E" w:rsidRPr="00343C9E" w:rsidRDefault="00343C9E" w:rsidP="00343C9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  <w:tcBorders>
              <w:bottom w:val="double" w:sz="6" w:space="0" w:color="000000"/>
            </w:tcBorders>
          </w:tcPr>
          <w:p w14:paraId="6E45B4E4" w14:textId="77777777" w:rsidR="00343C9E" w:rsidRPr="00343C9E" w:rsidRDefault="00343C9E" w:rsidP="00343C9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6" w:type="dxa"/>
            <w:tcBorders>
              <w:bottom w:val="double" w:sz="6" w:space="0" w:color="000000"/>
            </w:tcBorders>
          </w:tcPr>
          <w:p w14:paraId="03398F7C" w14:textId="77777777" w:rsidR="00343C9E" w:rsidRPr="00343C9E" w:rsidRDefault="00343C9E" w:rsidP="00343C9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</w:tr>
      <w:tr w:rsidR="00343C9E" w:rsidRPr="00343C9E" w14:paraId="5D217509" w14:textId="77777777" w:rsidTr="00343C9E">
        <w:trPr>
          <w:trHeight w:val="454"/>
        </w:trPr>
        <w:tc>
          <w:tcPr>
            <w:tcW w:w="1820" w:type="dxa"/>
            <w:tcBorders>
              <w:top w:val="double" w:sz="6" w:space="0" w:color="000000"/>
            </w:tcBorders>
          </w:tcPr>
          <w:p w14:paraId="239E825C" w14:textId="06860C11" w:rsidR="00343C9E" w:rsidRPr="00343C9E" w:rsidRDefault="00343C9E" w:rsidP="00343C9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  <w:t>Winter</w:t>
            </w:r>
          </w:p>
        </w:tc>
        <w:tc>
          <w:tcPr>
            <w:tcW w:w="1348" w:type="dxa"/>
            <w:tcBorders>
              <w:top w:val="double" w:sz="6" w:space="0" w:color="000000"/>
            </w:tcBorders>
          </w:tcPr>
          <w:p w14:paraId="51401D5F" w14:textId="474455DB" w:rsidR="00343C9E" w:rsidRPr="00343C9E" w:rsidRDefault="00343C9E" w:rsidP="00343C9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9" w:type="dxa"/>
            <w:tcBorders>
              <w:top w:val="double" w:sz="6" w:space="0" w:color="000000"/>
            </w:tcBorders>
          </w:tcPr>
          <w:p w14:paraId="23B3A8DE" w14:textId="77777777" w:rsidR="00343C9E" w:rsidRPr="00343C9E" w:rsidRDefault="00343C9E" w:rsidP="00343C9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  <w:tcBorders>
              <w:top w:val="double" w:sz="6" w:space="0" w:color="000000"/>
            </w:tcBorders>
          </w:tcPr>
          <w:p w14:paraId="3E6220F1" w14:textId="77777777" w:rsidR="00343C9E" w:rsidRPr="00343C9E" w:rsidRDefault="00343C9E" w:rsidP="00343C9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  <w:tcBorders>
              <w:top w:val="double" w:sz="6" w:space="0" w:color="000000"/>
            </w:tcBorders>
          </w:tcPr>
          <w:p w14:paraId="5596A4A7" w14:textId="77777777" w:rsidR="00343C9E" w:rsidRPr="00343C9E" w:rsidRDefault="00343C9E" w:rsidP="00343C9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6" w:type="dxa"/>
            <w:tcBorders>
              <w:top w:val="double" w:sz="6" w:space="0" w:color="000000"/>
            </w:tcBorders>
          </w:tcPr>
          <w:p w14:paraId="0F37721D" w14:textId="77777777" w:rsidR="00343C9E" w:rsidRPr="00343C9E" w:rsidRDefault="00343C9E" w:rsidP="00343C9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</w:tr>
      <w:tr w:rsidR="00343C9E" w:rsidRPr="00343C9E" w14:paraId="677B3C87" w14:textId="77777777" w:rsidTr="00343C9E">
        <w:trPr>
          <w:trHeight w:val="454"/>
        </w:trPr>
        <w:tc>
          <w:tcPr>
            <w:tcW w:w="1820" w:type="dxa"/>
          </w:tcPr>
          <w:p w14:paraId="56D13C86" w14:textId="77777777" w:rsidR="00343C9E" w:rsidRPr="00343C9E" w:rsidRDefault="00343C9E" w:rsidP="00343C9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8" w:type="dxa"/>
          </w:tcPr>
          <w:p w14:paraId="6793C471" w14:textId="2C15AE6C" w:rsidR="00343C9E" w:rsidRPr="00343C9E" w:rsidRDefault="00343C9E" w:rsidP="00343C9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9" w:type="dxa"/>
          </w:tcPr>
          <w:p w14:paraId="2AE40BA7" w14:textId="77777777" w:rsidR="00343C9E" w:rsidRPr="00343C9E" w:rsidRDefault="00343C9E" w:rsidP="00343C9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14:paraId="099FCF07" w14:textId="77777777" w:rsidR="00343C9E" w:rsidRPr="00343C9E" w:rsidRDefault="00343C9E" w:rsidP="00343C9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14:paraId="52D5EC59" w14:textId="77777777" w:rsidR="00343C9E" w:rsidRPr="00343C9E" w:rsidRDefault="00343C9E" w:rsidP="00343C9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6" w:type="dxa"/>
          </w:tcPr>
          <w:p w14:paraId="73D903FF" w14:textId="77777777" w:rsidR="00343C9E" w:rsidRPr="00343C9E" w:rsidRDefault="00343C9E" w:rsidP="00343C9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</w:tr>
      <w:tr w:rsidR="00343C9E" w:rsidRPr="00343C9E" w14:paraId="31B44EB6" w14:textId="77777777" w:rsidTr="00343C9E">
        <w:trPr>
          <w:trHeight w:val="454"/>
        </w:trPr>
        <w:tc>
          <w:tcPr>
            <w:tcW w:w="1820" w:type="dxa"/>
          </w:tcPr>
          <w:p w14:paraId="040CD7AB" w14:textId="77777777" w:rsidR="00343C9E" w:rsidRPr="00343C9E" w:rsidRDefault="00343C9E" w:rsidP="00343C9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8" w:type="dxa"/>
          </w:tcPr>
          <w:p w14:paraId="7DCE00A6" w14:textId="7210A813" w:rsidR="00343C9E" w:rsidRPr="00343C9E" w:rsidRDefault="00343C9E" w:rsidP="00343C9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9" w:type="dxa"/>
          </w:tcPr>
          <w:p w14:paraId="62FBD8F0" w14:textId="77777777" w:rsidR="00343C9E" w:rsidRPr="00343C9E" w:rsidRDefault="00343C9E" w:rsidP="00343C9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14:paraId="72BE5A1B" w14:textId="77777777" w:rsidR="00343C9E" w:rsidRPr="00343C9E" w:rsidRDefault="00343C9E" w:rsidP="00343C9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14:paraId="0B93C5BB" w14:textId="77777777" w:rsidR="00343C9E" w:rsidRPr="00343C9E" w:rsidRDefault="00343C9E" w:rsidP="00343C9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6" w:type="dxa"/>
          </w:tcPr>
          <w:p w14:paraId="3F155D97" w14:textId="77777777" w:rsidR="00343C9E" w:rsidRPr="00343C9E" w:rsidRDefault="00343C9E" w:rsidP="00343C9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</w:tr>
      <w:tr w:rsidR="00343C9E" w:rsidRPr="00343C9E" w14:paraId="2DD29B56" w14:textId="77777777" w:rsidTr="00343C9E">
        <w:trPr>
          <w:trHeight w:val="454"/>
        </w:trPr>
        <w:tc>
          <w:tcPr>
            <w:tcW w:w="1820" w:type="dxa"/>
          </w:tcPr>
          <w:p w14:paraId="166C4274" w14:textId="77777777" w:rsidR="00343C9E" w:rsidRPr="00343C9E" w:rsidRDefault="00343C9E" w:rsidP="00343C9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8" w:type="dxa"/>
          </w:tcPr>
          <w:p w14:paraId="6D3C6253" w14:textId="1642A979" w:rsidR="00343C9E" w:rsidRPr="00343C9E" w:rsidRDefault="00343C9E" w:rsidP="00343C9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9" w:type="dxa"/>
          </w:tcPr>
          <w:p w14:paraId="4094EB8F" w14:textId="77777777" w:rsidR="00343C9E" w:rsidRPr="00343C9E" w:rsidRDefault="00343C9E" w:rsidP="00343C9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14:paraId="2C1DABE3" w14:textId="77777777" w:rsidR="00343C9E" w:rsidRPr="00343C9E" w:rsidRDefault="00343C9E" w:rsidP="00343C9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</w:tcPr>
          <w:p w14:paraId="0957DC44" w14:textId="77777777" w:rsidR="00343C9E" w:rsidRPr="00343C9E" w:rsidRDefault="00343C9E" w:rsidP="00343C9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6" w:type="dxa"/>
          </w:tcPr>
          <w:p w14:paraId="0AA9C40B" w14:textId="77777777" w:rsidR="00343C9E" w:rsidRPr="00343C9E" w:rsidRDefault="00343C9E" w:rsidP="00343C9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</w:tr>
      <w:tr w:rsidR="00343C9E" w:rsidRPr="00343C9E" w14:paraId="7D915D2E" w14:textId="77777777" w:rsidTr="00343C9E">
        <w:trPr>
          <w:trHeight w:val="454"/>
        </w:trPr>
        <w:tc>
          <w:tcPr>
            <w:tcW w:w="1820" w:type="dxa"/>
            <w:tcBorders>
              <w:bottom w:val="double" w:sz="6" w:space="0" w:color="000000"/>
            </w:tcBorders>
          </w:tcPr>
          <w:p w14:paraId="2CCCB0CE" w14:textId="77777777" w:rsidR="00343C9E" w:rsidRPr="00343C9E" w:rsidRDefault="00343C9E" w:rsidP="00343C9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8" w:type="dxa"/>
            <w:tcBorders>
              <w:bottom w:val="double" w:sz="6" w:space="0" w:color="000000"/>
            </w:tcBorders>
          </w:tcPr>
          <w:p w14:paraId="6BD4182C" w14:textId="12539D78" w:rsidR="00343C9E" w:rsidRPr="00343C9E" w:rsidRDefault="00343C9E" w:rsidP="00343C9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9" w:type="dxa"/>
            <w:tcBorders>
              <w:bottom w:val="double" w:sz="6" w:space="0" w:color="000000"/>
            </w:tcBorders>
          </w:tcPr>
          <w:p w14:paraId="42B032D1" w14:textId="77777777" w:rsidR="00343C9E" w:rsidRPr="00343C9E" w:rsidRDefault="00343C9E" w:rsidP="00343C9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  <w:tcBorders>
              <w:bottom w:val="double" w:sz="6" w:space="0" w:color="000000"/>
            </w:tcBorders>
          </w:tcPr>
          <w:p w14:paraId="7C9A45E0" w14:textId="77777777" w:rsidR="00343C9E" w:rsidRPr="00343C9E" w:rsidRDefault="00343C9E" w:rsidP="00343C9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  <w:tcBorders>
              <w:bottom w:val="double" w:sz="6" w:space="0" w:color="000000"/>
            </w:tcBorders>
          </w:tcPr>
          <w:p w14:paraId="4577AD4B" w14:textId="77777777" w:rsidR="00343C9E" w:rsidRPr="00343C9E" w:rsidRDefault="00343C9E" w:rsidP="00343C9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6" w:type="dxa"/>
            <w:tcBorders>
              <w:bottom w:val="double" w:sz="6" w:space="0" w:color="000000"/>
            </w:tcBorders>
          </w:tcPr>
          <w:p w14:paraId="1B3FE719" w14:textId="77777777" w:rsidR="00343C9E" w:rsidRPr="00343C9E" w:rsidRDefault="00343C9E" w:rsidP="00343C9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</w:tr>
      <w:tr w:rsidR="00343C9E" w:rsidRPr="00343C9E" w14:paraId="0D4DEC45" w14:textId="77777777" w:rsidTr="00343C9E">
        <w:trPr>
          <w:trHeight w:val="454"/>
        </w:trPr>
        <w:tc>
          <w:tcPr>
            <w:tcW w:w="1820" w:type="dxa"/>
            <w:tcBorders>
              <w:top w:val="double" w:sz="6" w:space="0" w:color="000000"/>
            </w:tcBorders>
          </w:tcPr>
          <w:p w14:paraId="672AEDDE" w14:textId="514E14D6" w:rsidR="00343C9E" w:rsidRPr="00343C9E" w:rsidRDefault="00343C9E" w:rsidP="00343C9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  <w:t>(</w:t>
            </w:r>
            <w:r w:rsidRPr="00343C9E"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  <w:t>Summer/Overload</w:t>
            </w:r>
            <w: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  <w:t>)</w:t>
            </w:r>
          </w:p>
        </w:tc>
        <w:tc>
          <w:tcPr>
            <w:tcW w:w="1348" w:type="dxa"/>
            <w:tcBorders>
              <w:top w:val="double" w:sz="6" w:space="0" w:color="000000"/>
            </w:tcBorders>
          </w:tcPr>
          <w:p w14:paraId="74F44CD7" w14:textId="77777777" w:rsidR="00343C9E" w:rsidRPr="00343C9E" w:rsidRDefault="00343C9E" w:rsidP="00343C9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49" w:type="dxa"/>
            <w:tcBorders>
              <w:top w:val="double" w:sz="6" w:space="0" w:color="000000"/>
            </w:tcBorders>
          </w:tcPr>
          <w:p w14:paraId="5B34C339" w14:textId="77777777" w:rsidR="00343C9E" w:rsidRPr="00343C9E" w:rsidRDefault="00343C9E" w:rsidP="00343C9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  <w:tcBorders>
              <w:top w:val="double" w:sz="6" w:space="0" w:color="000000"/>
            </w:tcBorders>
          </w:tcPr>
          <w:p w14:paraId="123249EF" w14:textId="77777777" w:rsidR="00343C9E" w:rsidRPr="00343C9E" w:rsidRDefault="00343C9E" w:rsidP="00343C9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0" w:type="dxa"/>
            <w:tcBorders>
              <w:top w:val="double" w:sz="6" w:space="0" w:color="000000"/>
            </w:tcBorders>
          </w:tcPr>
          <w:p w14:paraId="2E4B22B4" w14:textId="77777777" w:rsidR="00343C9E" w:rsidRPr="00343C9E" w:rsidRDefault="00343C9E" w:rsidP="00343C9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  <w:tc>
          <w:tcPr>
            <w:tcW w:w="1356" w:type="dxa"/>
            <w:tcBorders>
              <w:top w:val="double" w:sz="6" w:space="0" w:color="000000"/>
            </w:tcBorders>
          </w:tcPr>
          <w:p w14:paraId="137F14CE" w14:textId="77777777" w:rsidR="00343C9E" w:rsidRPr="00343C9E" w:rsidRDefault="00343C9E" w:rsidP="00343C9E">
            <w:pPr>
              <w:rPr>
                <w:rFonts w:ascii="Calibri Light" w:hAnsi="Calibri Light" w:cs="Calibri Light"/>
                <w:color w:val="000000" w:themeColor="text1"/>
                <w:sz w:val="20"/>
                <w:szCs w:val="20"/>
                <w:lang w:val="en-CA"/>
              </w:rPr>
            </w:pPr>
          </w:p>
        </w:tc>
      </w:tr>
    </w:tbl>
    <w:p w14:paraId="6E623B95" w14:textId="11D9B0A2" w:rsidR="00343C9E" w:rsidRPr="00343C9E" w:rsidRDefault="00343C9E" w:rsidP="00B122D2">
      <w:pPr>
        <w:spacing w:after="0" w:line="240" w:lineRule="auto"/>
        <w:rPr>
          <w:rFonts w:ascii="Calibri Light" w:hAnsi="Calibri Light" w:cs="Calibri Light"/>
          <w:color w:val="000000" w:themeColor="text1"/>
          <w:sz w:val="20"/>
          <w:szCs w:val="20"/>
        </w:rPr>
      </w:pPr>
    </w:p>
    <w:sectPr w:rsidR="00343C9E" w:rsidRPr="00343C9E" w:rsidSect="00DD6F68">
      <w:footerReference w:type="default" r:id="rId8"/>
      <w:footerReference w:type="first" r:id="rId9"/>
      <w:pgSz w:w="12240" w:h="15840"/>
      <w:pgMar w:top="994" w:right="2174" w:bottom="1771" w:left="1483" w:header="432" w:footer="76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7C777" w14:textId="77777777" w:rsidR="00DD6F68" w:rsidRDefault="00DD6F68">
      <w:pPr>
        <w:spacing w:after="0" w:line="240" w:lineRule="auto"/>
      </w:pPr>
      <w:r>
        <w:separator/>
      </w:r>
    </w:p>
  </w:endnote>
  <w:endnote w:type="continuationSeparator" w:id="0">
    <w:p w14:paraId="1898DDF9" w14:textId="77777777" w:rsidR="00DD6F68" w:rsidRDefault="00DD6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227933"/>
      <w:docPartObj>
        <w:docPartGallery w:val="Page Numbers (Bottom of Page)"/>
        <w:docPartUnique/>
      </w:docPartObj>
    </w:sdtPr>
    <w:sdtEndPr>
      <w:rPr>
        <w:rFonts w:ascii="Calibri Light" w:hAnsi="Calibri Light" w:cs="Calibri Light"/>
        <w:b w:val="0"/>
        <w:noProof/>
        <w:sz w:val="20"/>
        <w:szCs w:val="20"/>
      </w:rPr>
    </w:sdtEndPr>
    <w:sdtContent>
      <w:p w14:paraId="54833C77" w14:textId="2EA5FDD7" w:rsidR="005A0641" w:rsidRPr="00243300" w:rsidRDefault="00243300" w:rsidP="00243300">
        <w:pPr>
          <w:pStyle w:val="Footer"/>
          <w:rPr>
            <w:rFonts w:ascii="Calibri Light" w:hAnsi="Calibri Light" w:cs="Calibri Light"/>
            <w:b w:val="0"/>
            <w:sz w:val="20"/>
            <w:szCs w:val="20"/>
          </w:rPr>
        </w:pPr>
        <w:r w:rsidRPr="008234A9">
          <w:rPr>
            <w:rFonts w:ascii="Calibri Light" w:hAnsi="Calibri Light" w:cs="Calibri Light"/>
            <w:b w:val="0"/>
            <w:sz w:val="20"/>
            <w:szCs w:val="20"/>
          </w:rPr>
          <w:fldChar w:fldCharType="begin"/>
        </w:r>
        <w:r w:rsidRPr="008234A9">
          <w:rPr>
            <w:rFonts w:ascii="Calibri Light" w:hAnsi="Calibri Light" w:cs="Calibri Light"/>
            <w:b w:val="0"/>
            <w:sz w:val="20"/>
            <w:szCs w:val="20"/>
          </w:rPr>
          <w:instrText xml:space="preserve"> PAGE   \* MERGEFORMAT </w:instrText>
        </w:r>
        <w:r w:rsidRPr="008234A9">
          <w:rPr>
            <w:rFonts w:ascii="Calibri Light" w:hAnsi="Calibri Light" w:cs="Calibri Light"/>
            <w:b w:val="0"/>
            <w:sz w:val="20"/>
            <w:szCs w:val="20"/>
          </w:rPr>
          <w:fldChar w:fldCharType="separate"/>
        </w:r>
        <w:r>
          <w:rPr>
            <w:rFonts w:ascii="Calibri Light" w:hAnsi="Calibri Light" w:cs="Calibri Light"/>
            <w:b w:val="0"/>
            <w:sz w:val="20"/>
            <w:szCs w:val="20"/>
          </w:rPr>
          <w:t>2</w:t>
        </w:r>
        <w:r w:rsidRPr="008234A9">
          <w:rPr>
            <w:rFonts w:ascii="Calibri Light" w:hAnsi="Calibri Light" w:cs="Calibri Light"/>
            <w:b w:val="0"/>
            <w:noProof/>
            <w:sz w:val="20"/>
            <w:szCs w:val="20"/>
          </w:rPr>
          <w:fldChar w:fldCharType="end"/>
        </w:r>
        <w:r>
          <w:rPr>
            <w:rFonts w:ascii="Calibri Light" w:hAnsi="Calibri Light" w:cs="Calibri Light"/>
            <w:b w:val="0"/>
            <w:noProof/>
            <w:sz w:val="20"/>
            <w:szCs w:val="20"/>
          </w:rPr>
          <w:t xml:space="preserve"> </w:t>
        </w:r>
        <w:r>
          <w:rPr>
            <w:rFonts w:ascii="Calibri Light" w:hAnsi="Calibri Light" w:cs="Calibri Light"/>
            <w:b w:val="0"/>
            <w:noProof/>
            <w:sz w:val="20"/>
            <w:szCs w:val="20"/>
          </w:rPr>
          <w:tab/>
        </w:r>
        <w:r>
          <w:rPr>
            <w:rFonts w:ascii="Calibri Light" w:hAnsi="Calibri Light" w:cs="Calibri Light"/>
            <w:b w:val="0"/>
            <w:noProof/>
            <w:sz w:val="20"/>
            <w:szCs w:val="20"/>
          </w:rPr>
          <w:tab/>
        </w:r>
        <w:r>
          <w:rPr>
            <w:rFonts w:ascii="Calibri Light" w:hAnsi="Calibri Light" w:cs="Calibri Light"/>
            <w:b w:val="0"/>
            <w:noProof/>
            <w:sz w:val="20"/>
            <w:szCs w:val="20"/>
          </w:rPr>
          <w:tab/>
        </w:r>
        <w:r>
          <w:rPr>
            <w:rFonts w:ascii="Calibri Light" w:hAnsi="Calibri Light" w:cs="Calibri Light"/>
            <w:b w:val="0"/>
            <w:noProof/>
            <w:sz w:val="20"/>
            <w:szCs w:val="20"/>
          </w:rPr>
          <w:tab/>
        </w:r>
        <w:r>
          <w:rPr>
            <w:rFonts w:ascii="Calibri Light" w:hAnsi="Calibri Light" w:cs="Calibri Light"/>
            <w:b w:val="0"/>
            <w:noProof/>
            <w:sz w:val="20"/>
            <w:szCs w:val="20"/>
          </w:rPr>
          <w:tab/>
        </w:r>
        <w:r>
          <w:rPr>
            <w:rFonts w:ascii="Calibri Light" w:hAnsi="Calibri Light" w:cs="Calibri Light"/>
            <w:b w:val="0"/>
            <w:noProof/>
            <w:sz w:val="20"/>
            <w:szCs w:val="20"/>
          </w:rPr>
          <w:tab/>
        </w:r>
        <w:r>
          <w:rPr>
            <w:rFonts w:ascii="Calibri Light" w:hAnsi="Calibri Light" w:cs="Calibri Light"/>
            <w:b w:val="0"/>
            <w:noProof/>
            <w:sz w:val="20"/>
            <w:szCs w:val="20"/>
          </w:rPr>
          <w:tab/>
        </w:r>
        <w:r>
          <w:rPr>
            <w:rFonts w:ascii="Calibri Light" w:hAnsi="Calibri Light" w:cs="Calibri Light"/>
            <w:b w:val="0"/>
            <w:noProof/>
            <w:sz w:val="20"/>
            <w:szCs w:val="20"/>
          </w:rPr>
          <w:tab/>
        </w:r>
        <w:r>
          <w:rPr>
            <w:rFonts w:ascii="Calibri Light" w:hAnsi="Calibri Light" w:cs="Calibri Light"/>
            <w:b w:val="0"/>
            <w:noProof/>
            <w:sz w:val="20"/>
            <w:szCs w:val="20"/>
          </w:rPr>
          <w:tab/>
        </w:r>
        <w:r>
          <w:rPr>
            <w:rFonts w:ascii="Calibri Light" w:hAnsi="Calibri Light" w:cs="Calibri Light"/>
            <w:b w:val="0"/>
            <w:noProof/>
            <w:sz w:val="20"/>
            <w:szCs w:val="20"/>
          </w:rPr>
          <w:tab/>
        </w:r>
        <w:r>
          <w:rPr>
            <w:rFonts w:ascii="Calibri Light" w:hAnsi="Calibri Light" w:cs="Calibri Light"/>
            <w:b w:val="0"/>
            <w:noProof/>
            <w:sz w:val="20"/>
            <w:szCs w:val="20"/>
            <w:lang w:val="en-CA"/>
          </w:rPr>
          <w:t>2024/03/08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01202" w14:textId="44ACD5B8" w:rsidR="00C1232A" w:rsidRDefault="00C1232A" w:rsidP="00A161D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B70D6" w14:textId="77777777" w:rsidR="00DD6F68" w:rsidRDefault="00DD6F68">
      <w:pPr>
        <w:spacing w:after="0" w:line="240" w:lineRule="auto"/>
      </w:pPr>
      <w:r>
        <w:separator/>
      </w:r>
    </w:p>
  </w:footnote>
  <w:footnote w:type="continuationSeparator" w:id="0">
    <w:p w14:paraId="29916440" w14:textId="77777777" w:rsidR="00DD6F68" w:rsidRDefault="00DD6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7BE8D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9EAC7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110C3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D98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60EE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0611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2C9D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50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BCA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B49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DD0DB1"/>
    <w:multiLevelType w:val="hybridMultilevel"/>
    <w:tmpl w:val="DDC2D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2208756">
    <w:abstractNumId w:val="9"/>
  </w:num>
  <w:num w:numId="2" w16cid:durableId="1184515902">
    <w:abstractNumId w:val="7"/>
  </w:num>
  <w:num w:numId="3" w16cid:durableId="1870332349">
    <w:abstractNumId w:val="6"/>
  </w:num>
  <w:num w:numId="4" w16cid:durableId="1643463928">
    <w:abstractNumId w:val="5"/>
  </w:num>
  <w:num w:numId="5" w16cid:durableId="1887906236">
    <w:abstractNumId w:val="4"/>
  </w:num>
  <w:num w:numId="6" w16cid:durableId="155997651">
    <w:abstractNumId w:val="8"/>
  </w:num>
  <w:num w:numId="7" w16cid:durableId="900794812">
    <w:abstractNumId w:val="3"/>
  </w:num>
  <w:num w:numId="8" w16cid:durableId="1691026118">
    <w:abstractNumId w:val="2"/>
  </w:num>
  <w:num w:numId="9" w16cid:durableId="1628585104">
    <w:abstractNumId w:val="1"/>
  </w:num>
  <w:num w:numId="10" w16cid:durableId="1405295095">
    <w:abstractNumId w:val="0"/>
  </w:num>
  <w:num w:numId="11" w16cid:durableId="7065611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139"/>
    <w:rsid w:val="000A10CB"/>
    <w:rsid w:val="001B7209"/>
    <w:rsid w:val="00243300"/>
    <w:rsid w:val="00264301"/>
    <w:rsid w:val="002923A4"/>
    <w:rsid w:val="002B3B16"/>
    <w:rsid w:val="00323F37"/>
    <w:rsid w:val="00343C9E"/>
    <w:rsid w:val="003570F7"/>
    <w:rsid w:val="003C2B90"/>
    <w:rsid w:val="00416EBC"/>
    <w:rsid w:val="004F14DE"/>
    <w:rsid w:val="004F3FD9"/>
    <w:rsid w:val="0051517F"/>
    <w:rsid w:val="005A0641"/>
    <w:rsid w:val="0069541C"/>
    <w:rsid w:val="006F4B3E"/>
    <w:rsid w:val="0070271A"/>
    <w:rsid w:val="00716E59"/>
    <w:rsid w:val="007E2EB5"/>
    <w:rsid w:val="008C0B0D"/>
    <w:rsid w:val="008C1D6C"/>
    <w:rsid w:val="008C5CCE"/>
    <w:rsid w:val="00904301"/>
    <w:rsid w:val="009D2139"/>
    <w:rsid w:val="00A0525E"/>
    <w:rsid w:val="00A161DB"/>
    <w:rsid w:val="00B03647"/>
    <w:rsid w:val="00B122D2"/>
    <w:rsid w:val="00C1232A"/>
    <w:rsid w:val="00CA5651"/>
    <w:rsid w:val="00D362A5"/>
    <w:rsid w:val="00DD6F68"/>
    <w:rsid w:val="00E03F5E"/>
    <w:rsid w:val="00F85A9C"/>
    <w:rsid w:val="00FB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D2722"/>
  <w15:chartTrackingRefBased/>
  <w15:docId w15:val="{8B9A0CD8-0B18-E04A-9DF5-C22ECD8D6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3A3A3A" w:themeColor="text2"/>
        <w:sz w:val="26"/>
        <w:szCs w:val="26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24" w:space="6" w:color="3A3A3A" w:themeColor="text2"/>
      </w:pBdr>
      <w:spacing w:after="180" w:line="240" w:lineRule="auto"/>
      <w:outlineLvl w:val="0"/>
    </w:pPr>
    <w:rPr>
      <w:rFonts w:asciiTheme="majorHAnsi" w:eastAsiaTheme="majorEastAsia" w:hAnsiTheme="majorHAnsi" w:cstheme="majorBidi"/>
      <w:b/>
      <w:caps/>
      <w:sz w:val="5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after="120" w:line="240" w:lineRule="auto"/>
      <w:outlineLvl w:val="1"/>
    </w:pPr>
    <w:rPr>
      <w:rFonts w:asciiTheme="majorHAnsi" w:eastAsiaTheme="majorEastAsia" w:hAnsiTheme="majorHAnsi" w:cstheme="majorBidi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outlineLvl w:val="5"/>
    </w:pPr>
    <w:rPr>
      <w:rFonts w:asciiTheme="majorHAnsi" w:eastAsiaTheme="majorEastAsia" w:hAnsiTheme="majorHAnsi" w:cstheme="majorBidi"/>
      <w:b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i/>
      <w:iCs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outlineLvl w:val="7"/>
    </w:pPr>
    <w:rPr>
      <w:rFonts w:asciiTheme="majorHAnsi" w:eastAsiaTheme="majorEastAsia" w:hAnsiTheme="majorHAnsi" w:cstheme="majorBidi"/>
      <w:sz w:val="2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outlineLvl w:val="8"/>
    </w:pPr>
    <w:rPr>
      <w:rFonts w:asciiTheme="majorHAnsi" w:eastAsiaTheme="majorEastAsia" w:hAnsiTheme="majorHAnsi" w:cstheme="majorBidi"/>
      <w:i/>
      <w:iCs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3A3A3A" w:themeColor="text2"/>
      <w:spacing w:val="5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3A3A3A" w:themeColor="text2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5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</w:r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after="0" w:line="240" w:lineRule="auto"/>
      <w:contextualSpacing/>
    </w:pPr>
    <w:rPr>
      <w:rFonts w:eastAsiaTheme="minorEastAsia"/>
      <w:i/>
      <w:sz w:val="48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i/>
      <w:sz w:val="48"/>
    </w:rPr>
  </w:style>
  <w:style w:type="paragraph" w:styleId="Date">
    <w:name w:val="Date"/>
    <w:basedOn w:val="Normal"/>
    <w:next w:val="Heading1"/>
    <w:link w:val="DateChar"/>
    <w:uiPriority w:val="3"/>
    <w:qFormat/>
    <w:pPr>
      <w:spacing w:before="480" w:after="60" w:line="240" w:lineRule="auto"/>
    </w:pPr>
    <w:rPr>
      <w:sz w:val="32"/>
    </w:rPr>
  </w:style>
  <w:style w:type="character" w:customStyle="1" w:styleId="DateChar">
    <w:name w:val="Date Char"/>
    <w:basedOn w:val="DefaultParagraphFont"/>
    <w:link w:val="Date"/>
    <w:uiPriority w:val="3"/>
    <w:rPr>
      <w:sz w:val="32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z w:val="36"/>
    </w:rPr>
  </w:style>
  <w:style w:type="character" w:customStyle="1" w:styleId="FooterChar">
    <w:name w:val="Footer Char"/>
    <w:basedOn w:val="DefaultParagraphFont"/>
    <w:link w:val="Footer"/>
    <w:uiPriority w:val="99"/>
    <w:rPr>
      <w:b/>
      <w:sz w:val="3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  <w:caps/>
      <w:smallCaps w:val="0"/>
      <w:color w:val="3A3A3A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aps/>
      <w:smallCaps w:val="0"/>
      <w:color w:val="3A3A3A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562241" w:themeColor="accent1"/>
        <w:bottom w:val="single" w:sz="4" w:space="10" w:color="562241" w:themeColor="accent1"/>
      </w:pBdr>
      <w:spacing w:before="360" w:after="360"/>
      <w:ind w:left="864" w:right="864"/>
      <w:jc w:val="center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/>
      <w:ind w:left="864" w:right="864"/>
      <w:jc w:val="center"/>
    </w:pPr>
    <w:rPr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3A3A3A" w:themeColor="text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3A3A3A" w:themeColor="text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/>
      <w:smallCaps w:val="0"/>
      <w:color w:val="3A3A3A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z w:val="24"/>
      <w:szCs w:val="21"/>
    </w:rPr>
  </w:style>
  <w:style w:type="character" w:styleId="Hyperlink">
    <w:name w:val="Hyperlink"/>
    <w:basedOn w:val="DefaultParagraphFont"/>
    <w:uiPriority w:val="99"/>
    <w:unhideWhenUsed/>
    <w:rsid w:val="009D2139"/>
    <w:rPr>
      <w:color w:val="36A3B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213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9D213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3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historyadvising@wlu.ca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milnesmith/Library/Containers/com.microsoft.Word/Data/Library/Application%20Support/Microsoft/Office/16.0/DTS/en-US%7b1AD3E901-B26D-BF41-97B3-BB7A14D1FBED%7d/%7b55380206-51E9-2341-80F8-A618FF2CEDAA%7dtf10002077.dotx" TargetMode="External"/></Relationships>
</file>

<file path=word/theme/theme1.xml><?xml version="1.0" encoding="utf-8"?>
<a:theme xmlns:a="http://schemas.openxmlformats.org/drawingml/2006/main" name="Office Theme">
  <a:themeElements>
    <a:clrScheme name="TF100002026">
      <a:dk1>
        <a:sysClr val="windowText" lastClr="000000"/>
      </a:dk1>
      <a:lt1>
        <a:sysClr val="window" lastClr="FFFFFF"/>
      </a:lt1>
      <a:dk2>
        <a:srgbClr val="3A3A3A"/>
      </a:dk2>
      <a:lt2>
        <a:srgbClr val="F4F4F3"/>
      </a:lt2>
      <a:accent1>
        <a:srgbClr val="562241"/>
      </a:accent1>
      <a:accent2>
        <a:srgbClr val="CCC44F"/>
      </a:accent2>
      <a:accent3>
        <a:srgbClr val="568F59"/>
      </a:accent3>
      <a:accent4>
        <a:srgbClr val="806B50"/>
      </a:accent4>
      <a:accent5>
        <a:srgbClr val="408296"/>
      </a:accent5>
      <a:accent6>
        <a:srgbClr val="A34240"/>
      </a:accent6>
      <a:hlink>
        <a:srgbClr val="36A3B8"/>
      </a:hlink>
      <a:folHlink>
        <a:srgbClr val="805273"/>
      </a:folHlink>
    </a:clrScheme>
    <a:fontScheme name="Cambria">
      <a:maj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1922C921AE64B8FD6166187EEF62D" ma:contentTypeVersion="18" ma:contentTypeDescription="Create a new document." ma:contentTypeScope="" ma:versionID="d00f9c22d9b09527d7031464cc22aeab">
  <xsd:schema xmlns:xsd="http://www.w3.org/2001/XMLSchema" xmlns:xs="http://www.w3.org/2001/XMLSchema" xmlns:p="http://schemas.microsoft.com/office/2006/metadata/properties" xmlns:ns2="a1a24888-4f18-4687-a02f-bb19b9e82a62" xmlns:ns3="759b5a85-c862-4dc0-9e09-b63efc680087" xmlns:ns4="ac3b9fd6-5397-4331-80b5-7c5a2866cf32" targetNamespace="http://schemas.microsoft.com/office/2006/metadata/properties" ma:root="true" ma:fieldsID="db77dac4d92b711d6efdcfafe4636ebd" ns2:_="" ns3:_="" ns4:_="">
    <xsd:import namespace="a1a24888-4f18-4687-a02f-bb19b9e82a62"/>
    <xsd:import namespace="759b5a85-c862-4dc0-9e09-b63efc680087"/>
    <xsd:import namespace="ac3b9fd6-5397-4331-80b5-7c5a2866cf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24888-4f18-4687-a02f-bb19b9e82a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7fd5e5c-26a2-46d9-8a64-81847f77c7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b5a85-c862-4dc0-9e09-b63efc68008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b9fd6-5397-4331-80b5-7c5a2866cf32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a2a2582d-86cd-485c-9c39-603660a98c71}" ma:internalName="TaxCatchAll" ma:showField="CatchAllData" ma:web="759b5a85-c862-4dc0-9e09-b63efc6800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2429FB-CCC9-4705-A1E5-0AACB5B36E13}"/>
</file>

<file path=customXml/itemProps2.xml><?xml version="1.0" encoding="utf-8"?>
<ds:datastoreItem xmlns:ds="http://schemas.openxmlformats.org/officeDocument/2006/customXml" ds:itemID="{29EFE308-423D-451E-94FF-3BDF7C9D2C81}"/>
</file>

<file path=docProps/app.xml><?xml version="1.0" encoding="utf-8"?>
<Properties xmlns="http://schemas.openxmlformats.org/officeDocument/2006/extended-properties" xmlns:vt="http://schemas.openxmlformats.org/officeDocument/2006/docPropsVTypes">
  <Template>{55380206-51E9-2341-80F8-A618FF2CEDAA}tf10002077.dotx</Template>
  <TotalTime>1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Milne-Smith</dc:creator>
  <cp:keywords/>
  <dc:description/>
  <cp:lastModifiedBy>Dana Weiner</cp:lastModifiedBy>
  <cp:revision>3</cp:revision>
  <cp:lastPrinted>2019-01-22T13:58:00Z</cp:lastPrinted>
  <dcterms:created xsi:type="dcterms:W3CDTF">2024-03-08T20:10:00Z</dcterms:created>
  <dcterms:modified xsi:type="dcterms:W3CDTF">2024-03-11T17:02:00Z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TF10002026</vt:lpwstr>
  </property>
</Properties>
</file>