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18191406"/>
        <w:lock w:val="contentLocked"/>
        <w:placeholder>
          <w:docPart w:val="0A841307EC0BA248A4E2163B32B3AD75"/>
        </w:placeholder>
        <w:group/>
      </w:sdtPr>
      <w:sdtEndPr/>
      <w:sdtContent>
        <w:sdt>
          <w:sdtPr>
            <w:id w:val="-378944221"/>
            <w:lock w:val="contentLocked"/>
            <w:placeholder>
              <w:docPart w:val="0A841307EC0BA248A4E2163B32B3AD75"/>
            </w:placeholder>
            <w:group/>
          </w:sdtPr>
          <w:sdtEndPr/>
          <w:sdtContent>
            <w:p w:rsidR="00460658" w:rsidRDefault="00494352"/>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3950"/>
              </w:tblGrid>
              <w:tr w:rsidR="00401DEE" w:rsidTr="00B41F85">
                <w:trPr>
                  <w:trHeight w:val="1131"/>
                </w:trPr>
                <w:tc>
                  <w:tcPr>
                    <w:tcW w:w="5406" w:type="dxa"/>
                  </w:tcPr>
                  <w:p w:rsidR="00401DEE" w:rsidRDefault="00401DEE">
                    <w:r>
                      <w:rPr>
                        <w:noProof/>
                        <w:lang w:eastAsia="en-CA"/>
                      </w:rPr>
                      <w:drawing>
                        <wp:inline distT="0" distB="0" distL="0" distR="0" wp14:anchorId="07EB597D" wp14:editId="6AD4B725">
                          <wp:extent cx="3107274" cy="650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UC-FederatedWLU-logo-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5240" cy="710250"/>
                                  </a:xfrm>
                                  <a:prstGeom prst="rect">
                                    <a:avLst/>
                                  </a:prstGeom>
                                </pic:spPr>
                              </pic:pic>
                            </a:graphicData>
                          </a:graphic>
                        </wp:inline>
                      </w:drawing>
                    </w:r>
                  </w:p>
                </w:tc>
                <w:tc>
                  <w:tcPr>
                    <w:tcW w:w="3950" w:type="dxa"/>
                  </w:tcPr>
                  <w:p w:rsidR="00401DEE" w:rsidRPr="00401DEE" w:rsidRDefault="00401DEE" w:rsidP="00401DEE">
                    <w:pPr>
                      <w:jc w:val="center"/>
                      <w:rPr>
                        <w:sz w:val="32"/>
                        <w:szCs w:val="32"/>
                      </w:rPr>
                    </w:pPr>
                  </w:p>
                  <w:p w:rsidR="00401DEE" w:rsidRPr="00401DEE" w:rsidRDefault="00401DEE" w:rsidP="00401DEE">
                    <w:pPr>
                      <w:jc w:val="center"/>
                      <w:rPr>
                        <w:sz w:val="32"/>
                        <w:szCs w:val="32"/>
                      </w:rPr>
                    </w:pPr>
                    <w:r w:rsidRPr="00401DEE">
                      <w:rPr>
                        <w:sz w:val="32"/>
                        <w:szCs w:val="32"/>
                      </w:rPr>
                      <w:t>General Petition Form</w:t>
                    </w:r>
                  </w:p>
                </w:tc>
              </w:tr>
            </w:tbl>
            <w:p w:rsidR="00401DEE" w:rsidRDefault="00401DEE"/>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02197B" w:rsidTr="005C0CD5">
                <w:trPr>
                  <w:trHeight w:val="1442"/>
                </w:trPr>
                <w:tc>
                  <w:tcPr>
                    <w:tcW w:w="9412" w:type="dxa"/>
                  </w:tcPr>
                  <w:p w:rsidR="0002197B" w:rsidRDefault="0002197B" w:rsidP="0002197B">
                    <w:r>
                      <w:t>Martin Luther University College</w:t>
                    </w:r>
                    <w:r w:rsidRPr="00806674">
                      <w:t xml:space="preserve"> students may appeal academic decisions and policies by submitting this request form to the Academic Administrative Committee (AAC). Students registered in Laurier faculties should submit requests to their home faculty (with the exception of requests for exam deferrals, which should be submitted to the faculty hosting the course). </w:t>
                    </w:r>
                    <w:r w:rsidRPr="00A97175">
                      <w:t>Requests are due on the fi</w:t>
                    </w:r>
                    <w:r w:rsidR="00A97175" w:rsidRPr="00A97175">
                      <w:t xml:space="preserve">rst Tuesday of each month. </w:t>
                    </w:r>
                    <w:r w:rsidR="00A97175">
                      <w:t>R</w:t>
                    </w:r>
                    <w:r w:rsidRPr="00806674">
                      <w:t xml:space="preserve">esponses will be sent to the applicant’s </w:t>
                    </w:r>
                    <w:r w:rsidR="00365546" w:rsidRPr="00365546">
                      <w:rPr>
                        <w:b/>
                      </w:rPr>
                      <w:t>@</w:t>
                    </w:r>
                    <w:r w:rsidRPr="00365546">
                      <w:rPr>
                        <w:b/>
                      </w:rPr>
                      <w:t>mylaurier.ca</w:t>
                    </w:r>
                    <w:r w:rsidRPr="00806674">
                      <w:t xml:space="preserve"> email address by the end of the following week.</w:t>
                    </w:r>
                  </w:p>
                  <w:p w:rsidR="0002197B" w:rsidRDefault="0002197B">
                    <w:pPr>
                      <w:rPr>
                        <w:b/>
                      </w:rPr>
                    </w:pPr>
                  </w:p>
                </w:tc>
              </w:tr>
            </w:tbl>
            <w:p w:rsidR="00745E3A" w:rsidRDefault="00745E3A">
              <w:pPr>
                <w:rPr>
                  <w:b/>
                </w:rPr>
              </w:pPr>
            </w:p>
            <w:p w:rsidR="0041573B" w:rsidRPr="00C178E1" w:rsidRDefault="0041573B">
              <w:pPr>
                <w:rPr>
                  <w:b/>
                </w:rPr>
              </w:pPr>
              <w:r w:rsidRPr="00C178E1">
                <w:rPr>
                  <w:b/>
                </w:rPr>
                <w:t>Student Information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394"/>
              </w:tblGrid>
              <w:tr w:rsidR="00C42F16" w:rsidTr="00597461">
                <w:trPr>
                  <w:trHeight w:val="348"/>
                </w:trPr>
                <w:sdt>
                  <w:sdtPr>
                    <w:alias w:val="StudentInformation"/>
                    <w:tag w:val="StudentInformation"/>
                    <w:id w:val="-12848162"/>
                    <w:lock w:val="sdtLocked"/>
                    <w:placeholder>
                      <w:docPart w:val="4D361355B5C95E499E2419383180ABC0"/>
                    </w:placeholder>
                    <w:showingPlcHdr/>
                  </w:sdtPr>
                  <w:sdtEndPr/>
                  <w:sdtContent>
                    <w:tc>
                      <w:tcPr>
                        <w:tcW w:w="4111" w:type="dxa"/>
                        <w:tcBorders>
                          <w:bottom w:val="single" w:sz="4" w:space="0" w:color="auto"/>
                        </w:tcBorders>
                      </w:tcPr>
                      <w:p w:rsidR="00C42F16" w:rsidRDefault="00BE2FB2" w:rsidP="00BE2FB2">
                        <w:r>
                          <w:rPr>
                            <w:rStyle w:val="PlaceholderText"/>
                          </w:rPr>
                          <w:t>Click or tap here to e</w:t>
                        </w:r>
                        <w:r w:rsidR="005462C1" w:rsidRPr="00677680">
                          <w:rPr>
                            <w:rStyle w:val="PlaceholderText"/>
                          </w:rPr>
                          <w:t>nter text.</w:t>
                        </w:r>
                      </w:p>
                    </w:tc>
                  </w:sdtContent>
                </w:sdt>
                <w:tc>
                  <w:tcPr>
                    <w:tcW w:w="567" w:type="dxa"/>
                  </w:tcPr>
                  <w:p w:rsidR="00C42F16" w:rsidRDefault="00C42F16"/>
                </w:tc>
                <w:sdt>
                  <w:sdtPr>
                    <w:alias w:val="FullName"/>
                    <w:tag w:val="FullName"/>
                    <w:id w:val="-1958172843"/>
                    <w:lock w:val="sdtLocked"/>
                    <w:placeholder>
                      <w:docPart w:val="6DC990256F85C04998A70CE47C10F0BF"/>
                    </w:placeholder>
                    <w:showingPlcHdr/>
                    <w:text/>
                  </w:sdtPr>
                  <w:sdtEndPr/>
                  <w:sdtContent>
                    <w:tc>
                      <w:tcPr>
                        <w:tcW w:w="4394" w:type="dxa"/>
                        <w:tcBorders>
                          <w:bottom w:val="single" w:sz="4" w:space="0" w:color="auto"/>
                        </w:tcBorders>
                      </w:tcPr>
                      <w:p w:rsidR="00C42F16" w:rsidRDefault="005462C1">
                        <w:r w:rsidRPr="00677680">
                          <w:rPr>
                            <w:rStyle w:val="PlaceholderText"/>
                          </w:rPr>
                          <w:t>Click or tap here to enter text.</w:t>
                        </w:r>
                      </w:p>
                    </w:tc>
                  </w:sdtContent>
                </w:sdt>
              </w:tr>
              <w:tr w:rsidR="00C42F16" w:rsidTr="00597461">
                <w:trPr>
                  <w:trHeight w:val="519"/>
                </w:trPr>
                <w:tc>
                  <w:tcPr>
                    <w:tcW w:w="4111" w:type="dxa"/>
                    <w:tcBorders>
                      <w:top w:val="single" w:sz="4" w:space="0" w:color="auto"/>
                    </w:tcBorders>
                  </w:tcPr>
                  <w:p w:rsidR="00C42F16" w:rsidRDefault="00C42F16">
                    <w:r>
                      <w:t>Student I.D. Number</w:t>
                    </w:r>
                  </w:p>
                </w:tc>
                <w:tc>
                  <w:tcPr>
                    <w:tcW w:w="567" w:type="dxa"/>
                  </w:tcPr>
                  <w:p w:rsidR="00C42F16" w:rsidRDefault="00C42F16"/>
                </w:tc>
                <w:tc>
                  <w:tcPr>
                    <w:tcW w:w="4394" w:type="dxa"/>
                    <w:tcBorders>
                      <w:top w:val="single" w:sz="4" w:space="0" w:color="auto"/>
                    </w:tcBorders>
                  </w:tcPr>
                  <w:p w:rsidR="00C42F16" w:rsidRDefault="00C42F16">
                    <w:r>
                      <w:t>Full name</w:t>
                    </w:r>
                  </w:p>
                </w:tc>
              </w:tr>
              <w:tr w:rsidR="00C42F16" w:rsidTr="00597461">
                <w:trPr>
                  <w:trHeight w:val="348"/>
                </w:trPr>
                <w:sdt>
                  <w:sdtPr>
                    <w:alias w:val="Program"/>
                    <w:tag w:val="Program"/>
                    <w:id w:val="-610212790"/>
                    <w:lock w:val="sdtLocked"/>
                    <w:placeholder>
                      <w:docPart w:val="D3B539FBD6AC1645BF744BD84EC599D9"/>
                    </w:placeholder>
                    <w:showingPlcHdr/>
                    <w:text/>
                  </w:sdtPr>
                  <w:sdtEndPr/>
                  <w:sdtContent>
                    <w:tc>
                      <w:tcPr>
                        <w:tcW w:w="4111" w:type="dxa"/>
                        <w:tcBorders>
                          <w:bottom w:val="single" w:sz="4" w:space="0" w:color="auto"/>
                        </w:tcBorders>
                      </w:tcPr>
                      <w:p w:rsidR="00C42F16" w:rsidRDefault="005462C1">
                        <w:r w:rsidRPr="00677680">
                          <w:rPr>
                            <w:rStyle w:val="PlaceholderText"/>
                          </w:rPr>
                          <w:t>Click or tap here to enter text.</w:t>
                        </w:r>
                      </w:p>
                    </w:tc>
                  </w:sdtContent>
                </w:sdt>
                <w:tc>
                  <w:tcPr>
                    <w:tcW w:w="567" w:type="dxa"/>
                  </w:tcPr>
                  <w:p w:rsidR="00C42F16" w:rsidRDefault="00C42F16"/>
                </w:tc>
                <w:tc>
                  <w:tcPr>
                    <w:tcW w:w="4394" w:type="dxa"/>
                    <w:tcBorders>
                      <w:bottom w:val="single" w:sz="4" w:space="0" w:color="auto"/>
                    </w:tcBorders>
                  </w:tcPr>
                  <w:p w:rsidR="00C42F16" w:rsidRDefault="00494352" w:rsidP="00597461">
                    <w:sdt>
                      <w:sdtPr>
                        <w:alias w:val="EmailAddress"/>
                        <w:tag w:val="EmailAddress"/>
                        <w:id w:val="-1070738759"/>
                        <w:lock w:val="sdtLocked"/>
                        <w:placeholder>
                          <w:docPart w:val="0AB3F6E3B0B8864CA949C13348870D5C"/>
                        </w:placeholder>
                        <w:text/>
                      </w:sdtPr>
                      <w:sdtEndPr/>
                      <w:sdtContent>
                        <w:r w:rsidR="008B4D9F">
                          <w:t>@mylaurier.ca</w:t>
                        </w:r>
                      </w:sdtContent>
                    </w:sdt>
                    <w:r w:rsidR="00597461">
                      <w:t xml:space="preserve"> </w:t>
                    </w:r>
                  </w:p>
                </w:tc>
              </w:tr>
              <w:tr w:rsidR="00C42F16" w:rsidTr="00597461">
                <w:trPr>
                  <w:trHeight w:val="348"/>
                </w:trPr>
                <w:tc>
                  <w:tcPr>
                    <w:tcW w:w="4111" w:type="dxa"/>
                    <w:tcBorders>
                      <w:top w:val="single" w:sz="4" w:space="0" w:color="auto"/>
                    </w:tcBorders>
                  </w:tcPr>
                  <w:p w:rsidR="00C42F16" w:rsidRDefault="00C42F16">
                    <w:r>
                      <w:t>Program</w:t>
                    </w:r>
                  </w:p>
                </w:tc>
                <w:tc>
                  <w:tcPr>
                    <w:tcW w:w="567" w:type="dxa"/>
                  </w:tcPr>
                  <w:p w:rsidR="00C42F16" w:rsidRDefault="00C42F16"/>
                </w:tc>
                <w:tc>
                  <w:tcPr>
                    <w:tcW w:w="4394" w:type="dxa"/>
                    <w:tcBorders>
                      <w:top w:val="single" w:sz="4" w:space="0" w:color="auto"/>
                    </w:tcBorders>
                  </w:tcPr>
                  <w:p w:rsidR="00C42F16" w:rsidRDefault="00A82FDD" w:rsidP="00597461">
                    <w:r>
                      <w:t xml:space="preserve">Your </w:t>
                    </w:r>
                    <w:r w:rsidR="00597461" w:rsidRPr="00A82FDD">
                      <w:rPr>
                        <w:b/>
                      </w:rPr>
                      <w:t>@mylaurier.ca</w:t>
                    </w:r>
                    <w:r>
                      <w:t xml:space="preserve"> email address</w:t>
                    </w:r>
                  </w:p>
                </w:tc>
              </w:tr>
            </w:tbl>
            <w:p w:rsidR="00832894" w:rsidRDefault="00832894"/>
            <w:p w:rsidR="0041573B" w:rsidRPr="00C178E1" w:rsidRDefault="0041573B">
              <w:pPr>
                <w:rPr>
                  <w:b/>
                </w:rPr>
              </w:pPr>
              <w:r w:rsidRPr="00C178E1">
                <w:rPr>
                  <w:b/>
                </w:rPr>
                <w:t>Petition Details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B097A" w:rsidTr="004F16D8">
                <w:trPr>
                  <w:trHeight w:val="1677"/>
                </w:trPr>
                <w:tc>
                  <w:tcPr>
                    <w:tcW w:w="9072" w:type="dxa"/>
                  </w:tcPr>
                  <w:p w:rsidR="00DB097A" w:rsidRDefault="00DB097A">
                    <w:r>
                      <w:t xml:space="preserve">If this petition is regarding a specific course, include the course code and term of registration. </w:t>
                    </w:r>
                    <w:sdt>
                      <w:sdtPr>
                        <w:alias w:val="PetitionDetails"/>
                        <w:tag w:val="PetitionDetails"/>
                        <w:id w:val="-817723479"/>
                        <w:lock w:val="sdtLocked"/>
                        <w:placeholder>
                          <w:docPart w:val="220E330D41DEF848ABBC4D152862BE14"/>
                        </w:placeholder>
                        <w:showingPlcHdr/>
                        <w:text w:multiLine="1"/>
                      </w:sdtPr>
                      <w:sdtEndPr/>
                      <w:sdtContent>
                        <w:r w:rsidRPr="00677680">
                          <w:rPr>
                            <w:rStyle w:val="PlaceholderText"/>
                          </w:rPr>
                          <w:t>Click or tap here to enter text.</w:t>
                        </w:r>
                      </w:sdtContent>
                    </w:sdt>
                  </w:p>
                </w:tc>
              </w:tr>
            </w:tbl>
            <w:p w:rsidR="0041573B" w:rsidRPr="00AA5229" w:rsidRDefault="0041573B">
              <w:pPr>
                <w:rPr>
                  <w:b/>
                </w:rPr>
              </w:pPr>
              <w:r w:rsidRPr="00AA5229">
                <w:rPr>
                  <w:b/>
                </w:rPr>
                <w:t>Rationale for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B097A" w:rsidTr="00992EBF">
                <w:trPr>
                  <w:trHeight w:val="1810"/>
                </w:trPr>
                <w:tc>
                  <w:tcPr>
                    <w:tcW w:w="9214" w:type="dxa"/>
                  </w:tcPr>
                  <w:p w:rsidR="00DB097A" w:rsidRDefault="00DB097A">
                    <w:r>
                      <w:t xml:space="preserve">Attach supporting documentation. For example: If you are requesting advanced standing on the basis of previously completed coursework, attach the course syllabus. </w:t>
                    </w:r>
                  </w:p>
                  <w:sdt>
                    <w:sdtPr>
                      <w:alias w:val="RationaleForRequest"/>
                      <w:tag w:val="RationaleForRequest"/>
                      <w:id w:val="-332453841"/>
                      <w:lock w:val="sdtLocked"/>
                      <w:placeholder>
                        <w:docPart w:val="494CE6A65413E2478418A58CCAB5D352"/>
                      </w:placeholder>
                      <w:showingPlcHdr/>
                      <w:text w:multiLine="1"/>
                    </w:sdtPr>
                    <w:sdtEndPr/>
                    <w:sdtContent>
                      <w:p w:rsidR="00DB097A" w:rsidRDefault="00DB097A">
                        <w:r w:rsidRPr="00677680">
                          <w:rPr>
                            <w:rStyle w:val="PlaceholderText"/>
                          </w:rPr>
                          <w:t>Click or tap here to enter text.</w:t>
                        </w:r>
                      </w:p>
                    </w:sdtContent>
                  </w:sdt>
                </w:tc>
              </w:tr>
            </w:tbl>
            <w:p w:rsidR="00832894" w:rsidRDefault="00832894"/>
            <w:p w:rsidR="0041573B" w:rsidRDefault="0041573B">
              <w:r>
                <w:t>I have re</w:t>
              </w:r>
              <w:r w:rsidR="00411F42">
                <w:t>ad the academic calendar regula</w:t>
              </w:r>
              <w:r>
                <w:t>t</w:t>
              </w:r>
              <w:r w:rsidR="00411F42">
                <w:t>i</w:t>
              </w:r>
              <w:r>
                <w:t xml:space="preserve">ons with respect to the petitions process as well as those related to the issue I am petitioning.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3544"/>
              </w:tblGrid>
              <w:tr w:rsidR="00AA5229" w:rsidTr="00DB097A">
                <w:sdt>
                  <w:sdtPr>
                    <w:alias w:val="Student'sSignature"/>
                    <w:tag w:val="Student'sSignature"/>
                    <w:id w:val="-382327404"/>
                    <w:lock w:val="sdtLocked"/>
                    <w:placeholder>
                      <w:docPart w:val="0BB79A5A3B22164088D52EEF646DD518"/>
                    </w:placeholder>
                    <w:showingPlcHdr/>
                    <w:text/>
                  </w:sdtPr>
                  <w:sdtEndPr/>
                  <w:sdtContent>
                    <w:tc>
                      <w:tcPr>
                        <w:tcW w:w="5245" w:type="dxa"/>
                        <w:tcBorders>
                          <w:bottom w:val="single" w:sz="4" w:space="0" w:color="auto"/>
                        </w:tcBorders>
                      </w:tcPr>
                      <w:p w:rsidR="00AA5229" w:rsidRDefault="00DB097A">
                        <w:r w:rsidRPr="00677680">
                          <w:rPr>
                            <w:rStyle w:val="PlaceholderText"/>
                          </w:rPr>
                          <w:t>Click or tap here to enter text.</w:t>
                        </w:r>
                      </w:p>
                    </w:tc>
                  </w:sdtContent>
                </w:sdt>
                <w:tc>
                  <w:tcPr>
                    <w:tcW w:w="425" w:type="dxa"/>
                  </w:tcPr>
                  <w:p w:rsidR="00AA5229" w:rsidRDefault="00AA5229"/>
                </w:tc>
                <w:sdt>
                  <w:sdtPr>
                    <w:alias w:val="DateSubmitted"/>
                    <w:tag w:val="DateSubmitted"/>
                    <w:id w:val="-48002028"/>
                    <w:placeholder>
                      <w:docPart w:val="EE0E699DE86B264A8355BF3838367BCA"/>
                    </w:placeholder>
                    <w:showingPlcHdr/>
                    <w:date w:fullDate="2019-05-16T00:00:00Z">
                      <w:dateFormat w:val="MMM. d, yyyy"/>
                      <w:lid w:val="en-CA"/>
                      <w:storeMappedDataAs w:val="dateTime"/>
                      <w:calendar w:val="gregorian"/>
                    </w:date>
                  </w:sdtPr>
                  <w:sdtEndPr/>
                  <w:sdtContent>
                    <w:tc>
                      <w:tcPr>
                        <w:tcW w:w="3544" w:type="dxa"/>
                        <w:tcBorders>
                          <w:bottom w:val="single" w:sz="4" w:space="0" w:color="auto"/>
                        </w:tcBorders>
                      </w:tcPr>
                      <w:p w:rsidR="00AA5229" w:rsidRDefault="00C10A0A" w:rsidP="00C10A0A">
                        <w:r w:rsidRPr="00677680">
                          <w:rPr>
                            <w:rStyle w:val="PlaceholderText"/>
                          </w:rPr>
                          <w:t>Click or tap to enter a date.</w:t>
                        </w:r>
                      </w:p>
                    </w:tc>
                  </w:sdtContent>
                </w:sdt>
              </w:tr>
              <w:tr w:rsidR="00AA5229" w:rsidTr="00DB097A">
                <w:tc>
                  <w:tcPr>
                    <w:tcW w:w="5245" w:type="dxa"/>
                    <w:tcBorders>
                      <w:top w:val="single" w:sz="4" w:space="0" w:color="auto"/>
                    </w:tcBorders>
                  </w:tcPr>
                  <w:p w:rsidR="00AA5229" w:rsidRDefault="00411F42" w:rsidP="00B222C6">
                    <w:r>
                      <w:t>Student’s signature</w:t>
                    </w:r>
                    <w:r w:rsidR="00D9302B">
                      <w:t xml:space="preserve"> </w:t>
                    </w:r>
                  </w:p>
                </w:tc>
                <w:tc>
                  <w:tcPr>
                    <w:tcW w:w="425" w:type="dxa"/>
                  </w:tcPr>
                  <w:p w:rsidR="00AA5229" w:rsidRDefault="00AA5229"/>
                </w:tc>
                <w:tc>
                  <w:tcPr>
                    <w:tcW w:w="3544" w:type="dxa"/>
                    <w:tcBorders>
                      <w:top w:val="single" w:sz="4" w:space="0" w:color="auto"/>
                    </w:tcBorders>
                  </w:tcPr>
                  <w:p w:rsidR="00AA5229" w:rsidRDefault="00411F42">
                    <w:r>
                      <w:t>Date</w:t>
                    </w:r>
                  </w:p>
                </w:tc>
              </w:tr>
            </w:tbl>
            <w:p w:rsidR="0041573B" w:rsidRDefault="0041573B"/>
            <w:p w:rsidR="00832894" w:rsidRDefault="00832894">
              <w:pPr>
                <w:rPr>
                  <w:b/>
                </w:rPr>
              </w:pPr>
            </w:p>
            <w:p w:rsidR="0041573B" w:rsidRPr="00FE42A0" w:rsidRDefault="00FE42A0">
              <w:pPr>
                <w:rPr>
                  <w:b/>
                </w:rPr>
              </w:pPr>
              <w:r>
                <w:rPr>
                  <w:b/>
                </w:rPr>
                <w:t>Faculty Advisor</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214"/>
              </w:tblGrid>
              <w:tr w:rsidR="00BE295E" w:rsidTr="008C4157">
                <w:trPr>
                  <w:trHeight w:val="420"/>
                </w:trPr>
                <w:tc>
                  <w:tcPr>
                    <w:tcW w:w="9214" w:type="dxa"/>
                    <w:shd w:val="clear" w:color="auto" w:fill="E7E6E6" w:themeFill="background2"/>
                  </w:tcPr>
                  <w:p w:rsidR="00BE295E" w:rsidRPr="005A62C7" w:rsidRDefault="00FE42A0">
                    <w:pPr>
                      <w:rPr>
                        <w:i/>
                        <w:sz w:val="16"/>
                      </w:rPr>
                    </w:pPr>
                    <w:r w:rsidRPr="005A62C7">
                      <w:rPr>
                        <w:i/>
                        <w:sz w:val="16"/>
                      </w:rPr>
                      <w:t>This section is to be completed by the petitioner’s faculty advisor</w:t>
                    </w:r>
                  </w:p>
                </w:tc>
              </w:tr>
              <w:tr w:rsidR="00BE295E" w:rsidTr="008C4157">
                <w:trPr>
                  <w:trHeight w:val="500"/>
                </w:trPr>
                <w:tc>
                  <w:tcPr>
                    <w:tcW w:w="9214" w:type="dxa"/>
                    <w:shd w:val="clear" w:color="auto" w:fill="E7E6E6" w:themeFill="background2"/>
                  </w:tcPr>
                  <w:p w:rsidR="00BE295E" w:rsidRDefault="00494352" w:rsidP="0082795A">
                    <w:sdt>
                      <w:sdtPr>
                        <w:alias w:val="SpokenWithStudent"/>
                        <w:tag w:val="SpokenWithStudent"/>
                        <w:id w:val="-1584059509"/>
                        <w14:checkbox>
                          <w14:checked w14:val="0"/>
                          <w14:checkedState w14:val="2612" w14:font="MS Gothic"/>
                          <w14:uncheckedState w14:val="2610" w14:font="MS Gothic"/>
                        </w14:checkbox>
                      </w:sdtPr>
                      <w:sdtEndPr/>
                      <w:sdtContent>
                        <w:r w:rsidR="00140427">
                          <w:rPr>
                            <w:rFonts w:ascii="MS Gothic" w:eastAsia="MS Gothic" w:hAnsi="MS Gothic" w:hint="eastAsia"/>
                          </w:rPr>
                          <w:t>☐</w:t>
                        </w:r>
                      </w:sdtContent>
                    </w:sdt>
                    <w:r w:rsidR="0082795A">
                      <w:t xml:space="preserve"> </w:t>
                    </w:r>
                    <w:r w:rsidR="008B13DB">
                      <w:t>Yes, t</w:t>
                    </w:r>
                    <w:r w:rsidR="00FE42A0">
                      <w:t>he student has sp</w:t>
                    </w:r>
                    <w:r w:rsidR="0082795A">
                      <w:t xml:space="preserve">oken with me about this request. </w:t>
                    </w:r>
                    <w:r w:rsidR="008B13DB">
                      <w:rPr>
                        <w:sz w:val="18"/>
                        <w:szCs w:val="18"/>
                      </w:rPr>
                      <w:t>(C</w:t>
                    </w:r>
                    <w:r w:rsidR="0082795A" w:rsidRPr="008B13DB">
                      <w:rPr>
                        <w:sz w:val="18"/>
                        <w:szCs w:val="18"/>
                      </w:rPr>
                      <w:t>heck</w:t>
                    </w:r>
                    <w:r w:rsidR="008B13DB" w:rsidRPr="008B13DB">
                      <w:rPr>
                        <w:sz w:val="18"/>
                        <w:szCs w:val="18"/>
                      </w:rPr>
                      <w:t>ed</w:t>
                    </w:r>
                    <w:r w:rsidR="0082795A" w:rsidRPr="008B13DB">
                      <w:rPr>
                        <w:sz w:val="18"/>
                        <w:szCs w:val="18"/>
                      </w:rPr>
                      <w:t xml:space="preserve"> box indicate</w:t>
                    </w:r>
                    <w:r w:rsidR="008B13DB" w:rsidRPr="008B13DB">
                      <w:rPr>
                        <w:sz w:val="18"/>
                        <w:szCs w:val="18"/>
                      </w:rPr>
                      <w:t>s</w:t>
                    </w:r>
                    <w:r w:rsidR="0082795A" w:rsidRPr="008B13DB">
                      <w:rPr>
                        <w:sz w:val="18"/>
                        <w:szCs w:val="18"/>
                      </w:rPr>
                      <w:t xml:space="preserve"> </w:t>
                    </w:r>
                    <w:r w:rsidR="008B13DB" w:rsidRPr="008B13DB">
                      <w:rPr>
                        <w:sz w:val="18"/>
                        <w:szCs w:val="18"/>
                      </w:rPr>
                      <w:t>“</w:t>
                    </w:r>
                    <w:r w:rsidR="0082795A" w:rsidRPr="008B13DB">
                      <w:rPr>
                        <w:sz w:val="18"/>
                        <w:szCs w:val="18"/>
                      </w:rPr>
                      <w:t>yes.</w:t>
                    </w:r>
                    <w:r w:rsidR="008B13DB" w:rsidRPr="008B13DB">
                      <w:rPr>
                        <w:sz w:val="18"/>
                        <w:szCs w:val="18"/>
                      </w:rPr>
                      <w:t>”</w:t>
                    </w:r>
                    <w:r w:rsidR="008B13DB">
                      <w:rPr>
                        <w:sz w:val="18"/>
                        <w:szCs w:val="18"/>
                      </w:rPr>
                      <w:t>)</w:t>
                    </w:r>
                  </w:p>
                </w:tc>
              </w:tr>
              <w:tr w:rsidR="00776E4B" w:rsidTr="008775A6">
                <w:trPr>
                  <w:trHeight w:val="1536"/>
                </w:trPr>
                <w:tc>
                  <w:tcPr>
                    <w:tcW w:w="9214" w:type="dxa"/>
                    <w:shd w:val="clear" w:color="auto" w:fill="E7E6E6" w:themeFill="background2"/>
                  </w:tcPr>
                  <w:p w:rsidR="00776E4B" w:rsidRDefault="00776E4B">
                    <w:r>
                      <w:t>Comments:</w:t>
                    </w:r>
                    <w:sdt>
                      <w:sdtPr>
                        <w:id w:val="1475721688"/>
                        <w:placeholder>
                          <w:docPart w:val="D71B2297205D32408E0F80F54372497B"/>
                        </w:placeholder>
                        <w:showingPlcHdr/>
                      </w:sdtPr>
                      <w:sdtEndPr/>
                      <w:sdtContent>
                        <w:r w:rsidRPr="00677680">
                          <w:rPr>
                            <w:rStyle w:val="PlaceholderText"/>
                          </w:rPr>
                          <w:t>Click or tap here to enter text.</w:t>
                        </w:r>
                      </w:sdtContent>
                    </w:sdt>
                  </w:p>
                </w:tc>
              </w:tr>
            </w:tbl>
            <w:p w:rsidR="00BE295E" w:rsidRDefault="00BE295E"/>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828"/>
                <w:gridCol w:w="2268"/>
                <w:gridCol w:w="3118"/>
              </w:tblGrid>
              <w:tr w:rsidR="00BE295E" w:rsidTr="00C10A0A">
                <w:trPr>
                  <w:trHeight w:val="398"/>
                </w:trPr>
                <w:sdt>
                  <w:sdtPr>
                    <w:id w:val="-114288721"/>
                    <w:placeholder>
                      <w:docPart w:val="0A841307EC0BA248A4E2163B32B3AD75"/>
                    </w:placeholder>
                    <w:showingPlcHdr/>
                  </w:sdtPr>
                  <w:sdtEndPr/>
                  <w:sdtContent>
                    <w:tc>
                      <w:tcPr>
                        <w:tcW w:w="3828" w:type="dxa"/>
                        <w:tcBorders>
                          <w:bottom w:val="single" w:sz="4" w:space="0" w:color="auto"/>
                        </w:tcBorders>
                        <w:shd w:val="clear" w:color="auto" w:fill="E7E6E6" w:themeFill="background2"/>
                      </w:tcPr>
                      <w:p w:rsidR="00BE295E" w:rsidRDefault="00EC2253">
                        <w:r w:rsidRPr="00677680">
                          <w:rPr>
                            <w:rStyle w:val="PlaceholderText"/>
                          </w:rPr>
                          <w:t>Click or tap here to enter text.</w:t>
                        </w:r>
                      </w:p>
                    </w:tc>
                  </w:sdtContent>
                </w:sdt>
                <w:tc>
                  <w:tcPr>
                    <w:tcW w:w="2268" w:type="dxa"/>
                    <w:shd w:val="clear" w:color="auto" w:fill="E7E6E6" w:themeFill="background2"/>
                  </w:tcPr>
                  <w:p w:rsidR="00BE295E" w:rsidRDefault="00BE295E"/>
                </w:tc>
                <w:sdt>
                  <w:sdtPr>
                    <w:alias w:val="DateAdvisorSigned"/>
                    <w:tag w:val="DateAdvisorSigned"/>
                    <w:id w:val="-1338386909"/>
                    <w:placeholder>
                      <w:docPart w:val="FA47796B4074984F9C6652A6298D6040"/>
                    </w:placeholder>
                    <w:showingPlcHdr/>
                    <w:date w:fullDate="2019-05-16T00:00:00Z">
                      <w:dateFormat w:val="MMM. d, yyyy"/>
                      <w:lid w:val="en-CA"/>
                      <w:storeMappedDataAs w:val="dateTime"/>
                      <w:calendar w:val="gregorian"/>
                    </w:date>
                  </w:sdtPr>
                  <w:sdtEndPr/>
                  <w:sdtContent>
                    <w:tc>
                      <w:tcPr>
                        <w:tcW w:w="3118" w:type="dxa"/>
                        <w:tcBorders>
                          <w:bottom w:val="single" w:sz="4" w:space="0" w:color="auto"/>
                        </w:tcBorders>
                        <w:shd w:val="clear" w:color="auto" w:fill="E7E6E6" w:themeFill="background2"/>
                      </w:tcPr>
                      <w:p w:rsidR="00BE295E" w:rsidRDefault="00C10A0A" w:rsidP="00C10A0A">
                        <w:r w:rsidRPr="00677680">
                          <w:rPr>
                            <w:rStyle w:val="PlaceholderText"/>
                          </w:rPr>
                          <w:t>Click or tap to enter a date.</w:t>
                        </w:r>
                      </w:p>
                    </w:tc>
                  </w:sdtContent>
                </w:sdt>
              </w:tr>
              <w:tr w:rsidR="00BE295E" w:rsidTr="00C10A0A">
                <w:trPr>
                  <w:trHeight w:val="426"/>
                </w:trPr>
                <w:tc>
                  <w:tcPr>
                    <w:tcW w:w="3828" w:type="dxa"/>
                    <w:tcBorders>
                      <w:top w:val="single" w:sz="4" w:space="0" w:color="auto"/>
                    </w:tcBorders>
                    <w:shd w:val="clear" w:color="auto" w:fill="E7E6E6" w:themeFill="background2"/>
                  </w:tcPr>
                  <w:p w:rsidR="00BE295E" w:rsidRDefault="00EA2C2B">
                    <w:r>
                      <w:t>Faculty advisor signature</w:t>
                    </w:r>
                  </w:p>
                </w:tc>
                <w:tc>
                  <w:tcPr>
                    <w:tcW w:w="2268" w:type="dxa"/>
                    <w:shd w:val="clear" w:color="auto" w:fill="E7E6E6" w:themeFill="background2"/>
                  </w:tcPr>
                  <w:p w:rsidR="00BE295E" w:rsidRDefault="00BE295E"/>
                </w:tc>
                <w:tc>
                  <w:tcPr>
                    <w:tcW w:w="3118" w:type="dxa"/>
                    <w:tcBorders>
                      <w:top w:val="single" w:sz="4" w:space="0" w:color="auto"/>
                    </w:tcBorders>
                    <w:shd w:val="clear" w:color="auto" w:fill="E7E6E6" w:themeFill="background2"/>
                  </w:tcPr>
                  <w:p w:rsidR="00BE295E" w:rsidRDefault="00EA2C2B">
                    <w:r>
                      <w:t>Date</w:t>
                    </w:r>
                  </w:p>
                </w:tc>
              </w:tr>
            </w:tbl>
            <w:p w:rsidR="00BE295E" w:rsidRDefault="00494352" w:rsidP="004E097E"/>
          </w:sdtContent>
        </w:sdt>
      </w:sdtContent>
    </w:sdt>
    <w:sectPr w:rsidR="00BE2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52"/>
    <w:rsid w:val="0002197B"/>
    <w:rsid w:val="000B0625"/>
    <w:rsid w:val="00140427"/>
    <w:rsid w:val="00265CD8"/>
    <w:rsid w:val="00286299"/>
    <w:rsid w:val="002D5CCD"/>
    <w:rsid w:val="002E3D95"/>
    <w:rsid w:val="00342A55"/>
    <w:rsid w:val="00365546"/>
    <w:rsid w:val="00371CE1"/>
    <w:rsid w:val="0038332D"/>
    <w:rsid w:val="003C04D8"/>
    <w:rsid w:val="003C13A8"/>
    <w:rsid w:val="00401DEE"/>
    <w:rsid w:val="0041063F"/>
    <w:rsid w:val="00411F42"/>
    <w:rsid w:val="0041573B"/>
    <w:rsid w:val="00464FFE"/>
    <w:rsid w:val="00466B59"/>
    <w:rsid w:val="00494352"/>
    <w:rsid w:val="004A242E"/>
    <w:rsid w:val="004A3A26"/>
    <w:rsid w:val="004E097E"/>
    <w:rsid w:val="005462C1"/>
    <w:rsid w:val="00551088"/>
    <w:rsid w:val="00596B5C"/>
    <w:rsid w:val="00597461"/>
    <w:rsid w:val="005A62C7"/>
    <w:rsid w:val="005C0CD5"/>
    <w:rsid w:val="00607EB3"/>
    <w:rsid w:val="006832F6"/>
    <w:rsid w:val="00721A46"/>
    <w:rsid w:val="00745E3A"/>
    <w:rsid w:val="0075474A"/>
    <w:rsid w:val="00776E4B"/>
    <w:rsid w:val="007C0DDC"/>
    <w:rsid w:val="007C7808"/>
    <w:rsid w:val="007D353C"/>
    <w:rsid w:val="00802D2A"/>
    <w:rsid w:val="00806674"/>
    <w:rsid w:val="0082795A"/>
    <w:rsid w:val="00832894"/>
    <w:rsid w:val="008B13DB"/>
    <w:rsid w:val="008B3602"/>
    <w:rsid w:val="008B4D9F"/>
    <w:rsid w:val="008C4157"/>
    <w:rsid w:val="009E1DBC"/>
    <w:rsid w:val="009F03A2"/>
    <w:rsid w:val="00A82FDD"/>
    <w:rsid w:val="00A97175"/>
    <w:rsid w:val="00AA5229"/>
    <w:rsid w:val="00B12E63"/>
    <w:rsid w:val="00B222C6"/>
    <w:rsid w:val="00B41F85"/>
    <w:rsid w:val="00B8387A"/>
    <w:rsid w:val="00B940C9"/>
    <w:rsid w:val="00BB5060"/>
    <w:rsid w:val="00BE295E"/>
    <w:rsid w:val="00BE2FB2"/>
    <w:rsid w:val="00C10A0A"/>
    <w:rsid w:val="00C178E1"/>
    <w:rsid w:val="00C40C33"/>
    <w:rsid w:val="00C42F16"/>
    <w:rsid w:val="00C61900"/>
    <w:rsid w:val="00C95AD7"/>
    <w:rsid w:val="00D23B5E"/>
    <w:rsid w:val="00D52364"/>
    <w:rsid w:val="00D71DBC"/>
    <w:rsid w:val="00D76A35"/>
    <w:rsid w:val="00D9302B"/>
    <w:rsid w:val="00D96AD0"/>
    <w:rsid w:val="00DB097A"/>
    <w:rsid w:val="00DC48C6"/>
    <w:rsid w:val="00E24A58"/>
    <w:rsid w:val="00E55B97"/>
    <w:rsid w:val="00E93308"/>
    <w:rsid w:val="00EA2C2B"/>
    <w:rsid w:val="00EC2253"/>
    <w:rsid w:val="00EC5C6B"/>
    <w:rsid w:val="00EE2110"/>
    <w:rsid w:val="00EF664A"/>
    <w:rsid w:val="00F51B41"/>
    <w:rsid w:val="00F832F9"/>
    <w:rsid w:val="00FE4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59B00-2702-3447-A1AD-A7C68783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Gotham Book"/>
        <w:szCs w:val="16"/>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schryver/Desktop/luther-general-peti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41307EC0BA248A4E2163B32B3AD75"/>
        <w:category>
          <w:name w:val="General"/>
          <w:gallery w:val="placeholder"/>
        </w:category>
        <w:types>
          <w:type w:val="bbPlcHdr"/>
        </w:types>
        <w:behaviors>
          <w:behavior w:val="content"/>
        </w:behaviors>
        <w:guid w:val="{884373F7-9C34-624F-9EF4-6115935FDCC9}"/>
      </w:docPartPr>
      <w:docPartBody>
        <w:p w:rsidR="00000000" w:rsidRDefault="001434E3">
          <w:pPr>
            <w:pStyle w:val="0A841307EC0BA248A4E2163B32B3AD75"/>
          </w:pPr>
          <w:r w:rsidRPr="00677680">
            <w:rPr>
              <w:rStyle w:val="PlaceholderText"/>
            </w:rPr>
            <w:t>Click or tap here to enter text.</w:t>
          </w:r>
        </w:p>
      </w:docPartBody>
    </w:docPart>
    <w:docPart>
      <w:docPartPr>
        <w:name w:val="4D361355B5C95E499E2419383180ABC0"/>
        <w:category>
          <w:name w:val="General"/>
          <w:gallery w:val="placeholder"/>
        </w:category>
        <w:types>
          <w:type w:val="bbPlcHdr"/>
        </w:types>
        <w:behaviors>
          <w:behavior w:val="content"/>
        </w:behaviors>
        <w:guid w:val="{984787FD-6E31-F44B-9EF4-E13F0808E704}"/>
      </w:docPartPr>
      <w:docPartBody>
        <w:p w:rsidR="00000000" w:rsidRDefault="001434E3">
          <w:pPr>
            <w:pStyle w:val="4D361355B5C95E499E2419383180ABC0"/>
          </w:pPr>
          <w:r>
            <w:rPr>
              <w:rStyle w:val="PlaceholderText"/>
            </w:rPr>
            <w:t>Click or tap here to e</w:t>
          </w:r>
          <w:r w:rsidRPr="00677680">
            <w:rPr>
              <w:rStyle w:val="PlaceholderText"/>
            </w:rPr>
            <w:t>nter text.</w:t>
          </w:r>
        </w:p>
      </w:docPartBody>
    </w:docPart>
    <w:docPart>
      <w:docPartPr>
        <w:name w:val="6DC990256F85C04998A70CE47C10F0BF"/>
        <w:category>
          <w:name w:val="General"/>
          <w:gallery w:val="placeholder"/>
        </w:category>
        <w:types>
          <w:type w:val="bbPlcHdr"/>
        </w:types>
        <w:behaviors>
          <w:behavior w:val="content"/>
        </w:behaviors>
        <w:guid w:val="{A147A62D-1D6D-3D45-8297-08C8D1CEFB4C}"/>
      </w:docPartPr>
      <w:docPartBody>
        <w:p w:rsidR="00000000" w:rsidRDefault="001434E3">
          <w:pPr>
            <w:pStyle w:val="6DC990256F85C04998A70CE47C10F0BF"/>
          </w:pPr>
          <w:r w:rsidRPr="00677680">
            <w:rPr>
              <w:rStyle w:val="PlaceholderText"/>
            </w:rPr>
            <w:t>Click or tap here to enter text.</w:t>
          </w:r>
        </w:p>
      </w:docPartBody>
    </w:docPart>
    <w:docPart>
      <w:docPartPr>
        <w:name w:val="D3B539FBD6AC1645BF744BD84EC599D9"/>
        <w:category>
          <w:name w:val="General"/>
          <w:gallery w:val="placeholder"/>
        </w:category>
        <w:types>
          <w:type w:val="bbPlcHdr"/>
        </w:types>
        <w:behaviors>
          <w:behavior w:val="content"/>
        </w:behaviors>
        <w:guid w:val="{8815741B-97C8-7F45-BD31-C91350FFC780}"/>
      </w:docPartPr>
      <w:docPartBody>
        <w:p w:rsidR="00000000" w:rsidRDefault="001434E3">
          <w:pPr>
            <w:pStyle w:val="D3B539FBD6AC1645BF744BD84EC599D9"/>
          </w:pPr>
          <w:r w:rsidRPr="00677680">
            <w:rPr>
              <w:rStyle w:val="PlaceholderText"/>
            </w:rPr>
            <w:t>Click or tap here to enter text.</w:t>
          </w:r>
        </w:p>
      </w:docPartBody>
    </w:docPart>
    <w:docPart>
      <w:docPartPr>
        <w:name w:val="0AB3F6E3B0B8864CA949C13348870D5C"/>
        <w:category>
          <w:name w:val="General"/>
          <w:gallery w:val="placeholder"/>
        </w:category>
        <w:types>
          <w:type w:val="bbPlcHdr"/>
        </w:types>
        <w:behaviors>
          <w:behavior w:val="content"/>
        </w:behaviors>
        <w:guid w:val="{9C9E685F-4682-EB45-A590-E3FA377BD316}"/>
      </w:docPartPr>
      <w:docPartBody>
        <w:p w:rsidR="00000000" w:rsidRDefault="001434E3">
          <w:pPr>
            <w:pStyle w:val="0AB3F6E3B0B8864CA949C13348870D5C"/>
          </w:pPr>
          <w:r w:rsidRPr="00677680">
            <w:rPr>
              <w:rStyle w:val="PlaceholderText"/>
            </w:rPr>
            <w:t>Click or tap here to enter text.</w:t>
          </w:r>
        </w:p>
      </w:docPartBody>
    </w:docPart>
    <w:docPart>
      <w:docPartPr>
        <w:name w:val="220E330D41DEF848ABBC4D152862BE14"/>
        <w:category>
          <w:name w:val="General"/>
          <w:gallery w:val="placeholder"/>
        </w:category>
        <w:types>
          <w:type w:val="bbPlcHdr"/>
        </w:types>
        <w:behaviors>
          <w:behavior w:val="content"/>
        </w:behaviors>
        <w:guid w:val="{661F7EF9-480D-0649-910E-40E1B47D98F2}"/>
      </w:docPartPr>
      <w:docPartBody>
        <w:p w:rsidR="00000000" w:rsidRDefault="001434E3">
          <w:pPr>
            <w:pStyle w:val="220E330D41DEF848ABBC4D152862BE14"/>
          </w:pPr>
          <w:r w:rsidRPr="00677680">
            <w:rPr>
              <w:rStyle w:val="PlaceholderText"/>
            </w:rPr>
            <w:t>Click or tap here to enter text.</w:t>
          </w:r>
        </w:p>
      </w:docPartBody>
    </w:docPart>
    <w:docPart>
      <w:docPartPr>
        <w:name w:val="494CE6A65413E2478418A58CCAB5D352"/>
        <w:category>
          <w:name w:val="General"/>
          <w:gallery w:val="placeholder"/>
        </w:category>
        <w:types>
          <w:type w:val="bbPlcHdr"/>
        </w:types>
        <w:behaviors>
          <w:behavior w:val="content"/>
        </w:behaviors>
        <w:guid w:val="{4DC37860-E671-9347-A5D1-D3FD3DDED254}"/>
      </w:docPartPr>
      <w:docPartBody>
        <w:p w:rsidR="00000000" w:rsidRDefault="001434E3">
          <w:pPr>
            <w:pStyle w:val="494CE6A65413E2478418A58CCAB5D352"/>
          </w:pPr>
          <w:r w:rsidRPr="00677680">
            <w:rPr>
              <w:rStyle w:val="PlaceholderText"/>
            </w:rPr>
            <w:t>Click or tap here to enter text.</w:t>
          </w:r>
        </w:p>
      </w:docPartBody>
    </w:docPart>
    <w:docPart>
      <w:docPartPr>
        <w:name w:val="0BB79A5A3B22164088D52EEF646DD518"/>
        <w:category>
          <w:name w:val="General"/>
          <w:gallery w:val="placeholder"/>
        </w:category>
        <w:types>
          <w:type w:val="bbPlcHdr"/>
        </w:types>
        <w:behaviors>
          <w:behavior w:val="content"/>
        </w:behaviors>
        <w:guid w:val="{0005F7D5-3BDE-7F4B-AA6E-092807AC050A}"/>
      </w:docPartPr>
      <w:docPartBody>
        <w:p w:rsidR="00000000" w:rsidRDefault="001434E3">
          <w:pPr>
            <w:pStyle w:val="0BB79A5A3B22164088D52EEF646DD518"/>
          </w:pPr>
          <w:r w:rsidRPr="00677680">
            <w:rPr>
              <w:rStyle w:val="PlaceholderText"/>
            </w:rPr>
            <w:t xml:space="preserve">Click or tap here to </w:t>
          </w:r>
          <w:r w:rsidRPr="00677680">
            <w:rPr>
              <w:rStyle w:val="PlaceholderText"/>
            </w:rPr>
            <w:t>enter text.</w:t>
          </w:r>
        </w:p>
      </w:docPartBody>
    </w:docPart>
    <w:docPart>
      <w:docPartPr>
        <w:name w:val="EE0E699DE86B264A8355BF3838367BCA"/>
        <w:category>
          <w:name w:val="General"/>
          <w:gallery w:val="placeholder"/>
        </w:category>
        <w:types>
          <w:type w:val="bbPlcHdr"/>
        </w:types>
        <w:behaviors>
          <w:behavior w:val="content"/>
        </w:behaviors>
        <w:guid w:val="{80FB83B6-4493-9F43-B3DC-80805B9C5774}"/>
      </w:docPartPr>
      <w:docPartBody>
        <w:p w:rsidR="00000000" w:rsidRDefault="001434E3">
          <w:pPr>
            <w:pStyle w:val="EE0E699DE86B264A8355BF3838367BCA"/>
          </w:pPr>
          <w:r w:rsidRPr="00677680">
            <w:rPr>
              <w:rStyle w:val="PlaceholderText"/>
            </w:rPr>
            <w:t>Click or tap to enter a date.</w:t>
          </w:r>
        </w:p>
      </w:docPartBody>
    </w:docPart>
    <w:docPart>
      <w:docPartPr>
        <w:name w:val="D71B2297205D32408E0F80F54372497B"/>
        <w:category>
          <w:name w:val="General"/>
          <w:gallery w:val="placeholder"/>
        </w:category>
        <w:types>
          <w:type w:val="bbPlcHdr"/>
        </w:types>
        <w:behaviors>
          <w:behavior w:val="content"/>
        </w:behaviors>
        <w:guid w:val="{24667FF9-81C4-F747-8D30-AC9E03EFD5EB}"/>
      </w:docPartPr>
      <w:docPartBody>
        <w:p w:rsidR="00000000" w:rsidRDefault="001434E3">
          <w:pPr>
            <w:pStyle w:val="D71B2297205D32408E0F80F54372497B"/>
          </w:pPr>
          <w:r w:rsidRPr="00677680">
            <w:rPr>
              <w:rStyle w:val="PlaceholderText"/>
            </w:rPr>
            <w:t>Click or tap here to enter text.</w:t>
          </w:r>
        </w:p>
      </w:docPartBody>
    </w:docPart>
    <w:docPart>
      <w:docPartPr>
        <w:name w:val="FA47796B4074984F9C6652A6298D6040"/>
        <w:category>
          <w:name w:val="General"/>
          <w:gallery w:val="placeholder"/>
        </w:category>
        <w:types>
          <w:type w:val="bbPlcHdr"/>
        </w:types>
        <w:behaviors>
          <w:behavior w:val="content"/>
        </w:behaviors>
        <w:guid w:val="{1F5B173A-1C86-4B45-931D-DC71D35B56AB}"/>
      </w:docPartPr>
      <w:docPartBody>
        <w:p w:rsidR="00000000" w:rsidRDefault="001434E3">
          <w:pPr>
            <w:pStyle w:val="FA47796B4074984F9C6652A6298D6040"/>
          </w:pPr>
          <w:r w:rsidRPr="006776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E3"/>
    <w:rsid w:val="00143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841307EC0BA248A4E2163B32B3AD75">
    <w:name w:val="0A841307EC0BA248A4E2163B32B3AD75"/>
  </w:style>
  <w:style w:type="paragraph" w:customStyle="1" w:styleId="4D361355B5C95E499E2419383180ABC0">
    <w:name w:val="4D361355B5C95E499E2419383180ABC0"/>
  </w:style>
  <w:style w:type="paragraph" w:customStyle="1" w:styleId="6DC990256F85C04998A70CE47C10F0BF">
    <w:name w:val="6DC990256F85C04998A70CE47C10F0BF"/>
  </w:style>
  <w:style w:type="paragraph" w:customStyle="1" w:styleId="D3B539FBD6AC1645BF744BD84EC599D9">
    <w:name w:val="D3B539FBD6AC1645BF744BD84EC599D9"/>
  </w:style>
  <w:style w:type="paragraph" w:customStyle="1" w:styleId="0AB3F6E3B0B8864CA949C13348870D5C">
    <w:name w:val="0AB3F6E3B0B8864CA949C13348870D5C"/>
  </w:style>
  <w:style w:type="paragraph" w:customStyle="1" w:styleId="220E330D41DEF848ABBC4D152862BE14">
    <w:name w:val="220E330D41DEF848ABBC4D152862BE14"/>
  </w:style>
  <w:style w:type="paragraph" w:customStyle="1" w:styleId="494CE6A65413E2478418A58CCAB5D352">
    <w:name w:val="494CE6A65413E2478418A58CCAB5D352"/>
  </w:style>
  <w:style w:type="paragraph" w:customStyle="1" w:styleId="0BB79A5A3B22164088D52EEF646DD518">
    <w:name w:val="0BB79A5A3B22164088D52EEF646DD518"/>
  </w:style>
  <w:style w:type="paragraph" w:customStyle="1" w:styleId="EE0E699DE86B264A8355BF3838367BCA">
    <w:name w:val="EE0E699DE86B264A8355BF3838367BCA"/>
  </w:style>
  <w:style w:type="paragraph" w:customStyle="1" w:styleId="D71B2297205D32408E0F80F54372497B">
    <w:name w:val="D71B2297205D32408E0F80F54372497B"/>
  </w:style>
  <w:style w:type="paragraph" w:customStyle="1" w:styleId="FA47796B4074984F9C6652A6298D6040">
    <w:name w:val="FA47796B4074984F9C6652A6298D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luther-general-petition-form.dotx</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Schryver</cp:lastModifiedBy>
  <cp:revision>1</cp:revision>
  <dcterms:created xsi:type="dcterms:W3CDTF">2019-05-17T19:13:00Z</dcterms:created>
  <dcterms:modified xsi:type="dcterms:W3CDTF">2019-05-17T19:13:00Z</dcterms:modified>
</cp:coreProperties>
</file>