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3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90"/>
        <w:gridCol w:w="531"/>
        <w:gridCol w:w="9592"/>
      </w:tblGrid>
      <w:tr w:rsidR="005A0641" w:rsidRPr="00FA4FBB" w14:paraId="24A58B40" w14:textId="77777777" w:rsidTr="0057228A">
        <w:trPr>
          <w:trHeight w:val="2606"/>
        </w:trPr>
        <w:tc>
          <w:tcPr>
            <w:tcW w:w="990" w:type="dxa"/>
            <w:shd w:val="clear" w:color="auto" w:fill="3A3A3A" w:themeFill="text2"/>
          </w:tcPr>
          <w:p w14:paraId="620029BF" w14:textId="77777777" w:rsidR="005A0641" w:rsidRPr="00FA4FBB" w:rsidRDefault="005A0641" w:rsidP="009D2139">
            <w:pPr>
              <w:rPr>
                <w:rFonts w:ascii="Calibri Light" w:eastAsiaTheme="majorEastAsia" w:hAnsi="Calibri Light" w:cs="Calibri Light"/>
                <w:caps/>
                <w:color w:val="000000" w:themeColor="text1"/>
                <w:kern w:val="28"/>
                <w:sz w:val="80"/>
                <w:szCs w:val="80"/>
              </w:rPr>
            </w:pPr>
          </w:p>
        </w:tc>
        <w:tc>
          <w:tcPr>
            <w:tcW w:w="531" w:type="dxa"/>
          </w:tcPr>
          <w:p w14:paraId="3B4E6160" w14:textId="77777777" w:rsidR="005A0641" w:rsidRPr="00FA4FBB" w:rsidRDefault="005A0641" w:rsidP="009D2139">
            <w:pPr>
              <w:rPr>
                <w:rFonts w:ascii="Calibri Light" w:eastAsiaTheme="majorEastAsia" w:hAnsi="Calibri Light" w:cs="Calibri Light"/>
                <w:caps/>
                <w:color w:val="000000" w:themeColor="text1"/>
                <w:kern w:val="28"/>
                <w:sz w:val="80"/>
                <w:szCs w:val="80"/>
              </w:rPr>
            </w:pPr>
          </w:p>
        </w:tc>
        <w:tc>
          <w:tcPr>
            <w:tcW w:w="9592" w:type="dxa"/>
          </w:tcPr>
          <w:p w14:paraId="4961CF11" w14:textId="77777777" w:rsidR="0057228A" w:rsidRDefault="009D2139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</w:pPr>
            <w:r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Honours History </w:t>
            </w:r>
          </w:p>
          <w:p w14:paraId="48FA634F" w14:textId="066E1D2C" w:rsidR="005A0641" w:rsidRPr="0057228A" w:rsidRDefault="0006325C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</w:pPr>
            <w:r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>Research specialization</w:t>
            </w:r>
            <w:r w:rsid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 </w:t>
            </w:r>
            <w:r w:rsidR="009D2139"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BA </w:t>
            </w:r>
          </w:p>
          <w:p w14:paraId="48C0B9D2" w14:textId="1669337D" w:rsidR="005A0641" w:rsidRPr="0057228A" w:rsidRDefault="00160610" w:rsidP="009D2139">
            <w:pPr>
              <w:pStyle w:val="Subtitle"/>
              <w:rPr>
                <w:rFonts w:ascii="Calibri Light" w:eastAsiaTheme="majorEastAsia" w:hAnsi="Calibri Light" w:cs="Calibri Light"/>
                <w:iCs/>
                <w:caps/>
                <w:color w:val="000000" w:themeColor="text1"/>
                <w:kern w:val="28"/>
                <w:sz w:val="80"/>
                <w:szCs w:val="80"/>
              </w:rPr>
            </w:pPr>
            <w:r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New</w:t>
            </w:r>
            <w:r w:rsidR="0057228A"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 xml:space="preserve"> </w:t>
            </w:r>
            <w:r w:rsid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(</w:t>
            </w:r>
            <w:r w:rsidR="0057228A"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202</w:t>
            </w:r>
            <w:r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4</w:t>
            </w:r>
            <w:r w:rsidR="0057228A"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/2</w:t>
            </w:r>
            <w:r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5</w:t>
            </w:r>
            <w:r w:rsid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)</w:t>
            </w:r>
            <w:r w:rsidR="0057228A"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 xml:space="preserve"> Checklist</w:t>
            </w:r>
          </w:p>
        </w:tc>
      </w:tr>
    </w:tbl>
    <w:p w14:paraId="784EC2C4" w14:textId="37ACDC42" w:rsidR="005A0641" w:rsidRPr="00672B62" w:rsidRDefault="005A0641" w:rsidP="009D2139">
      <w:pPr>
        <w:pStyle w:val="Heading1"/>
        <w:spacing w:after="0"/>
        <w:rPr>
          <w:rFonts w:ascii="Calibri Light" w:hAnsi="Calibri Light" w:cs="Calibri Light"/>
          <w:b w:val="0"/>
          <w:color w:val="000000" w:themeColor="text1"/>
          <w:kern w:val="28"/>
          <w:szCs w:val="50"/>
        </w:rPr>
      </w:pPr>
    </w:p>
    <w:p w14:paraId="316AFE4C" w14:textId="13BE7A78" w:rsidR="00E03F5E" w:rsidRPr="00672B62" w:rsidRDefault="009D2139" w:rsidP="00E03F5E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" w:hAnsi="Calibri" w:cs="Calibri"/>
          <w:sz w:val="22"/>
          <w:szCs w:val="22"/>
          <w:lang w:val="en-CA"/>
        </w:rPr>
        <w:t>T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he Honours History </w:t>
      </w:r>
      <w:r w:rsidR="00DD1DC9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BA with Research Specialization</w:t>
      </w:r>
      <w:r w:rsidR="001B7209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program consists of 20.0 credits. </w:t>
      </w:r>
      <w:r w:rsidR="00E03F5E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BD6224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11</w:t>
      </w:r>
      <w:r w:rsidR="00E03F5E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History credits must fulfil the following level requirements:</w:t>
      </w:r>
    </w:p>
    <w:p w14:paraId="1E042D03" w14:textId="77777777" w:rsidR="009D2139" w:rsidRPr="00672B62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</w:p>
    <w:p w14:paraId="213F8A49" w14:textId="32E12747" w:rsidR="005A0641" w:rsidRPr="00672B62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You must fulfill the following levels of history courses over the course of your academic career</w:t>
      </w:r>
      <w:r w:rsidR="00672B62" w:rsidRPr="00672B62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:</w:t>
      </w:r>
    </w:p>
    <w:p w14:paraId="287AF116" w14:textId="2D4FB5B1" w:rsidR="00715D96" w:rsidRPr="00672B62" w:rsidRDefault="00715D96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100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0F7FA379" w14:textId="28AB039F" w:rsidR="00715D96" w:rsidRPr="00672B62" w:rsidRDefault="000967A9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3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C57CEE1" w14:textId="0CCF89F7" w:rsidR="00672B62" w:rsidRPr="00672B62" w:rsidRDefault="009335CB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481002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.5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credits of 300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3CB5488C" w14:textId="73BE1B3E" w:rsidR="00672B62" w:rsidRPr="00672B62" w:rsidRDefault="00A20FA7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0.5 credit of </w:t>
      </w:r>
      <w:r w:rsidR="009A6199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HI 398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10966344" w14:textId="123E2D66" w:rsidR="00672B62" w:rsidRDefault="00160610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credits of 200 or 300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proofErr w:type="gramStart"/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</w:t>
      </w:r>
      <w:proofErr w:type="gramEnd"/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5CB5C61" w14:textId="75D98993" w:rsidR="00715D96" w:rsidRDefault="00EF7026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credit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s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of 400 level History Seminar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s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 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course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s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1.0 credit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each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)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03466325" w14:textId="77777777" w:rsidR="00EF7026" w:rsidRDefault="00EF7026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0CE0A43B" w14:textId="77777777" w:rsidR="00EF7026" w:rsidRDefault="00EF7026" w:rsidP="00715D9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2EC08EA8" w14:textId="77777777" w:rsidR="00672B62" w:rsidRPr="00343C9E" w:rsidRDefault="00672B62" w:rsidP="00672B62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 (courses are listed on pg. 2):</w:t>
      </w:r>
    </w:p>
    <w:p w14:paraId="2C2D9EBF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Canadian history ________ ________</w:t>
      </w:r>
    </w:p>
    <w:p w14:paraId="6D2FC573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Global history ________ ________</w:t>
      </w:r>
    </w:p>
    <w:p w14:paraId="5CB6B23B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Pre-Modern history ________ ________</w:t>
      </w:r>
    </w:p>
    <w:p w14:paraId="14B9961D" w14:textId="77777777" w:rsidR="00672B62" w:rsidRPr="00672B62" w:rsidRDefault="00672B62" w:rsidP="00715D9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82FF14B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024891E2" w14:textId="77777777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35113117" w14:textId="71C324E6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</w:t>
      </w:r>
      <w:r w:rsidR="00160610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7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6F951CB7" w14:textId="649684A6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</w:t>
      </w:r>
      <w:r w:rsidR="00DA417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9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</w:t>
      </w:r>
    </w:p>
    <w:p w14:paraId="467B95C3" w14:textId="77777777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0E2D284B" w14:textId="77777777" w:rsidR="00672B62" w:rsidRPr="00343C9E" w:rsidRDefault="00672B62" w:rsidP="00672B62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1049818A" w14:textId="2453923F" w:rsidR="00672B62" w:rsidRPr="006844AD" w:rsidRDefault="00672B62" w:rsidP="00672B62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6EFB4533" w14:textId="77777777" w:rsidR="00672B62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D808826" w14:textId="77777777" w:rsidR="0057228A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155158D" w14:textId="77777777" w:rsidR="00EF7026" w:rsidRDefault="00EF7026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A42749C" w14:textId="77777777" w:rsidR="00EF7026" w:rsidRDefault="00EF7026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55CCF3A" w14:textId="77777777" w:rsidR="00EF7026" w:rsidRDefault="00EF7026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8BCC844" w14:textId="77777777" w:rsidR="0057228A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421F60C" w14:textId="77777777" w:rsidR="0057228A" w:rsidRPr="00343C9E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BC3CF54" w14:textId="5ED478EC" w:rsidR="006F4B3E" w:rsidRPr="000140A1" w:rsidRDefault="006F4B3E" w:rsidP="006F4B3E">
      <w:pPr>
        <w:spacing w:after="0" w:line="240" w:lineRule="auto"/>
        <w:rPr>
          <w:rFonts w:ascii="Calibri" w:hAnsi="Calibri" w:cs="Calibri"/>
          <w:sz w:val="4"/>
          <w:szCs w:val="4"/>
        </w:rPr>
      </w:pPr>
    </w:p>
    <w:p w14:paraId="5956427A" w14:textId="77777777" w:rsidR="00DD1DC9" w:rsidRPr="0051517F" w:rsidRDefault="00DD1DC9" w:rsidP="00782F7A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5D412D3E" w14:textId="77777777" w:rsidR="00DD1DC9" w:rsidRPr="0051517F" w:rsidRDefault="00DD1DC9" w:rsidP="0072076B">
      <w:pPr>
        <w:spacing w:after="0" w:line="240" w:lineRule="auto"/>
        <w:ind w:right="-14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28718515" w14:textId="77777777" w:rsidR="00DD1DC9" w:rsidRPr="00782F7A" w:rsidRDefault="00DD1DC9" w:rsidP="00782F7A">
      <w:pPr>
        <w:spacing w:after="0" w:line="240" w:lineRule="auto"/>
        <w:ind w:right="-237"/>
        <w:rPr>
          <w:rFonts w:ascii="Calibri" w:hAnsi="Calibri" w:cs="Calibri"/>
          <w:sz w:val="20"/>
          <w:szCs w:val="20"/>
          <w:lang w:val="en-CA"/>
        </w:rPr>
      </w:pPr>
    </w:p>
    <w:p w14:paraId="3B4FDD52" w14:textId="77777777" w:rsidR="006D0046" w:rsidRPr="0051517F" w:rsidRDefault="006D0046" w:rsidP="006D004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Global history (courses that count towards this requirement are marked {G} in the Academic Calendar):</w:t>
      </w:r>
    </w:p>
    <w:p w14:paraId="01EA7434" w14:textId="77777777" w:rsidR="006D0046" w:rsidRPr="0051517F" w:rsidRDefault="006D0046" w:rsidP="006D004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HI228, HI229, HI235, HI236, HI249, HI256, HI258, HI259,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1A78981B" w14:textId="77777777" w:rsidR="006D0046" w:rsidRPr="0051517F" w:rsidRDefault="006D0046" w:rsidP="006D004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F6FF38B" w14:textId="77777777" w:rsidR="006D0046" w:rsidRPr="0051517F" w:rsidRDefault="006D0046" w:rsidP="006D004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1.0 credit </w:t>
      </w:r>
      <w:proofErr w:type="gramStart"/>
      <w:r w:rsidRPr="0051517F">
        <w:rPr>
          <w:rFonts w:ascii="Calibri" w:hAnsi="Calibri" w:cs="Calibri"/>
          <w:sz w:val="22"/>
          <w:szCs w:val="22"/>
          <w:lang w:val="en-CA"/>
        </w:rPr>
        <w:t>Pre-Modern</w:t>
      </w:r>
      <w:proofErr w:type="gramEnd"/>
      <w:r w:rsidRPr="0051517F">
        <w:rPr>
          <w:rFonts w:ascii="Calibri" w:hAnsi="Calibri" w:cs="Calibri"/>
          <w:sz w:val="22"/>
          <w:szCs w:val="22"/>
          <w:lang w:val="en-CA"/>
        </w:rPr>
        <w:t xml:space="preserve"> history (courses that count towards this requirement are marked {P) in the Academic Calendar:</w:t>
      </w:r>
    </w:p>
    <w:p w14:paraId="24DEDAAA" w14:textId="77777777" w:rsidR="006D0046" w:rsidRPr="0051517F" w:rsidRDefault="006D0046" w:rsidP="006D004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>
        <w:rPr>
          <w:rFonts w:ascii="Calibri" w:hAnsi="Calibri" w:cs="Calibri"/>
          <w:sz w:val="22"/>
          <w:szCs w:val="22"/>
          <w:lang w:val="en-CA"/>
        </w:rPr>
        <w:t xml:space="preserve">HI220, 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HI225, HI226, HI235, HI236, HI237, HI252, HI255, HI261,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HI281, HI282, HI283, HI285, HI289,  HI301, HI302, HI305, HI308, HI309, HI310, HI311, HI316, HI321, HI324, HI358, HI361,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176E263D" w14:textId="77777777" w:rsidR="00DD1DC9" w:rsidRPr="00782F7A" w:rsidRDefault="00DD1DC9" w:rsidP="00DD1DC9">
      <w:pPr>
        <w:spacing w:after="0" w:line="240" w:lineRule="auto"/>
        <w:rPr>
          <w:rFonts w:ascii="Calibri" w:hAnsi="Calibri" w:cs="Calibri"/>
          <w:sz w:val="20"/>
          <w:szCs w:val="20"/>
          <w:lang w:val="en-CA"/>
        </w:rPr>
      </w:pPr>
    </w:p>
    <w:p w14:paraId="77BDBC1C" w14:textId="77777777" w:rsidR="00DD1DC9" w:rsidRPr="0051517F" w:rsidRDefault="00DD1DC9" w:rsidP="00DD1DC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44E68917" w14:textId="77777777" w:rsidR="00DD1DC9" w:rsidRPr="00782F7A" w:rsidRDefault="00DD1DC9" w:rsidP="00DD1DC9">
      <w:pPr>
        <w:spacing w:after="0" w:line="240" w:lineRule="auto"/>
        <w:rPr>
          <w:rFonts w:ascii="Calibri" w:hAnsi="Calibri" w:cs="Calibri"/>
          <w:sz w:val="20"/>
          <w:szCs w:val="20"/>
          <w:lang w:val="en-CA"/>
        </w:rPr>
      </w:pPr>
    </w:p>
    <w:p w14:paraId="5B260834" w14:textId="77777777" w:rsidR="00DD1DC9" w:rsidRPr="00782F7A" w:rsidRDefault="00DD1DC9" w:rsidP="00DD1DC9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  <w:lang w:val="en-CA"/>
        </w:rPr>
      </w:pPr>
      <w:r w:rsidRPr="00782F7A">
        <w:rPr>
          <w:rFonts w:ascii="Calibri Light" w:hAnsi="Calibri Light" w:cs="Calibri Light"/>
          <w:color w:val="000000" w:themeColor="text1"/>
          <w:sz w:val="24"/>
          <w:szCs w:val="24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DD1DC9" w:rsidRPr="00343C9E" w14:paraId="7F04F5BB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5D158C5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EB6544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53CB093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F2E823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6473B8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5C3439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DD1DC9" w:rsidRPr="00343C9E" w14:paraId="51132513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C540D2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3F88911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533F58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6560114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31833F0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316143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43FDB17" w14:textId="77777777" w:rsidTr="006D5F2D">
        <w:trPr>
          <w:trHeight w:val="454"/>
        </w:trPr>
        <w:tc>
          <w:tcPr>
            <w:tcW w:w="1820" w:type="dxa"/>
          </w:tcPr>
          <w:p w14:paraId="66823D9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D81B51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40C975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216744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2772D1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10ABE9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11513A07" w14:textId="77777777" w:rsidTr="006D5F2D">
        <w:trPr>
          <w:trHeight w:val="454"/>
        </w:trPr>
        <w:tc>
          <w:tcPr>
            <w:tcW w:w="1820" w:type="dxa"/>
          </w:tcPr>
          <w:p w14:paraId="60C4C89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850FEE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64FFC3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58CE15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8AE9CE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DC5336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5990790B" w14:textId="77777777" w:rsidTr="006D5F2D">
        <w:trPr>
          <w:trHeight w:val="454"/>
        </w:trPr>
        <w:tc>
          <w:tcPr>
            <w:tcW w:w="1820" w:type="dxa"/>
          </w:tcPr>
          <w:p w14:paraId="742BE91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39A33A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DBC8A4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5117B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CAB93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E302F3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56E7B25A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168084F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5B790B9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DBF356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B700F6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550AABB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56B780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3892C40A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11B2076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5D3CD8A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59812B6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B6A190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04E235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0AF852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E5784EB" w14:textId="77777777" w:rsidTr="006D5F2D">
        <w:trPr>
          <w:trHeight w:val="454"/>
        </w:trPr>
        <w:tc>
          <w:tcPr>
            <w:tcW w:w="1820" w:type="dxa"/>
          </w:tcPr>
          <w:p w14:paraId="71777BF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0FDA8A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E0F2B7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03378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175A12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68B3A1EA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3169BF72" w14:textId="77777777" w:rsidTr="006D5F2D">
        <w:trPr>
          <w:trHeight w:val="454"/>
        </w:trPr>
        <w:tc>
          <w:tcPr>
            <w:tcW w:w="1820" w:type="dxa"/>
          </w:tcPr>
          <w:p w14:paraId="0E930F5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ABFC8D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A88598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BDED10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E05DC9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41ECB85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22D9A6EE" w14:textId="77777777" w:rsidTr="006D5F2D">
        <w:trPr>
          <w:trHeight w:val="454"/>
        </w:trPr>
        <w:tc>
          <w:tcPr>
            <w:tcW w:w="1820" w:type="dxa"/>
          </w:tcPr>
          <w:p w14:paraId="40E2555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45F033F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B07146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9A7772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8941A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4D88E5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76C5615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12E5AD9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041250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2E35D5E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25BFBB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DD5BFC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0C2A222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6EAB64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222F346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7FA25E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28D5B5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3F5466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39AFA0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3B765D6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FAB175E" w14:textId="0A42375B" w:rsidR="009D2139" w:rsidRPr="009D2139" w:rsidRDefault="009D2139" w:rsidP="000140A1">
      <w:pPr>
        <w:spacing w:after="0" w:line="240" w:lineRule="auto"/>
        <w:rPr>
          <w:lang w:val="en-CA"/>
        </w:rPr>
      </w:pPr>
    </w:p>
    <w:sectPr w:rsidR="009D2139" w:rsidRPr="009D2139" w:rsidSect="00D34979">
      <w:footerReference w:type="even" r:id="rId8"/>
      <w:footerReference w:type="default" r:id="rId9"/>
      <w:footerReference w:type="first" r:id="rId10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4E0C" w14:textId="77777777" w:rsidR="00D34979" w:rsidRDefault="00D34979">
      <w:pPr>
        <w:spacing w:after="0" w:line="240" w:lineRule="auto"/>
      </w:pPr>
      <w:r>
        <w:separator/>
      </w:r>
    </w:p>
  </w:endnote>
  <w:endnote w:type="continuationSeparator" w:id="0">
    <w:p w14:paraId="4D36DEF7" w14:textId="77777777" w:rsidR="00D34979" w:rsidRDefault="00D3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5394894"/>
      <w:docPartObj>
        <w:docPartGallery w:val="Page Numbers (Bottom of Page)"/>
        <w:docPartUnique/>
      </w:docPartObj>
    </w:sdtPr>
    <w:sdtContent>
      <w:p w14:paraId="1B776152" w14:textId="3E1C1154" w:rsidR="004D5A22" w:rsidRDefault="004D5A22" w:rsidP="00F803A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1E3E4" w14:textId="77777777" w:rsidR="004D5A22" w:rsidRDefault="004D5A22" w:rsidP="004D5A2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447AEDBD" w:rsidR="005A0641" w:rsidRPr="0057228A" w:rsidRDefault="0057228A" w:rsidP="0057228A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2024/03/08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3AB2" w14:textId="77777777" w:rsidR="004D5A22" w:rsidRDefault="004D5A22" w:rsidP="004D5A2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6555" w14:textId="77777777" w:rsidR="00D34979" w:rsidRDefault="00D34979">
      <w:pPr>
        <w:spacing w:after="0" w:line="240" w:lineRule="auto"/>
      </w:pPr>
      <w:r>
        <w:separator/>
      </w:r>
    </w:p>
  </w:footnote>
  <w:footnote w:type="continuationSeparator" w:id="0">
    <w:p w14:paraId="567B54EE" w14:textId="77777777" w:rsidR="00D34979" w:rsidRDefault="00D3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7259">
    <w:abstractNumId w:val="9"/>
  </w:num>
  <w:num w:numId="2" w16cid:durableId="1386876203">
    <w:abstractNumId w:val="7"/>
  </w:num>
  <w:num w:numId="3" w16cid:durableId="1836649444">
    <w:abstractNumId w:val="6"/>
  </w:num>
  <w:num w:numId="4" w16cid:durableId="1021321201">
    <w:abstractNumId w:val="5"/>
  </w:num>
  <w:num w:numId="5" w16cid:durableId="681009303">
    <w:abstractNumId w:val="4"/>
  </w:num>
  <w:num w:numId="6" w16cid:durableId="431096704">
    <w:abstractNumId w:val="8"/>
  </w:num>
  <w:num w:numId="7" w16cid:durableId="1604726973">
    <w:abstractNumId w:val="3"/>
  </w:num>
  <w:num w:numId="8" w16cid:durableId="416946690">
    <w:abstractNumId w:val="2"/>
  </w:num>
  <w:num w:numId="9" w16cid:durableId="2033143173">
    <w:abstractNumId w:val="1"/>
  </w:num>
  <w:num w:numId="10" w16cid:durableId="868494748">
    <w:abstractNumId w:val="0"/>
  </w:num>
  <w:num w:numId="11" w16cid:durableId="693964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140A1"/>
    <w:rsid w:val="0006325C"/>
    <w:rsid w:val="000967A9"/>
    <w:rsid w:val="000A10CB"/>
    <w:rsid w:val="00137717"/>
    <w:rsid w:val="00160610"/>
    <w:rsid w:val="001908DF"/>
    <w:rsid w:val="001B7209"/>
    <w:rsid w:val="001D1992"/>
    <w:rsid w:val="00264301"/>
    <w:rsid w:val="00323F37"/>
    <w:rsid w:val="00336203"/>
    <w:rsid w:val="003570F7"/>
    <w:rsid w:val="00416A3F"/>
    <w:rsid w:val="00416EBC"/>
    <w:rsid w:val="00481002"/>
    <w:rsid w:val="004D5A22"/>
    <w:rsid w:val="004F3FD9"/>
    <w:rsid w:val="0057228A"/>
    <w:rsid w:val="005A0641"/>
    <w:rsid w:val="005B27C6"/>
    <w:rsid w:val="006225CD"/>
    <w:rsid w:val="00672B62"/>
    <w:rsid w:val="0067576C"/>
    <w:rsid w:val="006844AD"/>
    <w:rsid w:val="006D0046"/>
    <w:rsid w:val="006F4B3E"/>
    <w:rsid w:val="00715D96"/>
    <w:rsid w:val="0072076B"/>
    <w:rsid w:val="00782F7A"/>
    <w:rsid w:val="00850353"/>
    <w:rsid w:val="009335CB"/>
    <w:rsid w:val="0095664C"/>
    <w:rsid w:val="009A6199"/>
    <w:rsid w:val="009D2139"/>
    <w:rsid w:val="00A20FA7"/>
    <w:rsid w:val="00A241D8"/>
    <w:rsid w:val="00A317FC"/>
    <w:rsid w:val="00B03647"/>
    <w:rsid w:val="00BB2DE3"/>
    <w:rsid w:val="00BD6224"/>
    <w:rsid w:val="00BF21A9"/>
    <w:rsid w:val="00CA5651"/>
    <w:rsid w:val="00D34979"/>
    <w:rsid w:val="00DA4172"/>
    <w:rsid w:val="00DD1DC9"/>
    <w:rsid w:val="00DD6420"/>
    <w:rsid w:val="00E03F5E"/>
    <w:rsid w:val="00E84EDA"/>
    <w:rsid w:val="00ED1F41"/>
    <w:rsid w:val="00EF7026"/>
    <w:rsid w:val="00F05798"/>
    <w:rsid w:val="00F2484A"/>
    <w:rsid w:val="00F24941"/>
    <w:rsid w:val="00F2554F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lnesmith/Library/Containers/com.microsoft.Word/Data/Library/Application%20Support/Microsoft/Office/16.0/DTS/en-US%7b1AD3E901-B26D-BF41-97B3-BB7A14D1FBED%7d/%7b55380206-51E9-2341-80F8-A618FF2CEDAA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B8381-B810-4106-99D8-20427641FD3E}"/>
</file>

<file path=customXml/itemProps2.xml><?xml version="1.0" encoding="utf-8"?>
<ds:datastoreItem xmlns:ds="http://schemas.openxmlformats.org/officeDocument/2006/customXml" ds:itemID="{99457E41-7212-4735-AEFE-1C7F56CABA49}"/>
</file>

<file path=docProps/app.xml><?xml version="1.0" encoding="utf-8"?>
<Properties xmlns="http://schemas.openxmlformats.org/officeDocument/2006/extended-properties" xmlns:vt="http://schemas.openxmlformats.org/officeDocument/2006/docPropsVTypes">
  <Template>{55380206-51E9-2341-80F8-A618FF2CEDAA}tf10002077.dotx</Template>
  <TotalTime>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7</cp:revision>
  <cp:lastPrinted>2019-01-22T13:59:00Z</cp:lastPrinted>
  <dcterms:created xsi:type="dcterms:W3CDTF">2024-03-08T20:38:00Z</dcterms:created>
  <dcterms:modified xsi:type="dcterms:W3CDTF">2024-03-11T17:10:00Z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